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765" w14:textId="77777777" w:rsidR="00086BAE" w:rsidRPr="00086BAE" w:rsidRDefault="00086BAE" w:rsidP="00981C3C">
      <w:pPr>
        <w:pStyle w:val="NoSpacing"/>
        <w:spacing w:line="276" w:lineRule="auto"/>
        <w:jc w:val="center"/>
        <w:rPr>
          <w:rFonts w:ascii="Arial" w:hAnsi="Arial" w:cs="Arial"/>
          <w:b/>
          <w:szCs w:val="32"/>
        </w:rPr>
      </w:pPr>
    </w:p>
    <w:p w14:paraId="717AC715" w14:textId="77777777" w:rsidR="00455C14" w:rsidRPr="006303C8" w:rsidRDefault="003360D2" w:rsidP="00981C3C">
      <w:pPr>
        <w:pStyle w:val="NoSpacing"/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HOST FAMILY APPLICATION</w:t>
      </w:r>
    </w:p>
    <w:p w14:paraId="0E347614" w14:textId="77777777" w:rsidR="00C12B5D" w:rsidRPr="006303C8" w:rsidRDefault="00C12B5D" w:rsidP="00C12B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12"/>
      </w:tblGrid>
      <w:tr w:rsidR="009379FB" w:rsidRPr="00EA72C3" w14:paraId="337D3955" w14:textId="77777777" w:rsidTr="00366C7A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0DA2A414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SCHOOL GENERAL INFORMATION</w:t>
            </w:r>
          </w:p>
        </w:tc>
      </w:tr>
      <w:tr w:rsidR="009379FB" w:rsidRPr="006303C8" w14:paraId="22F153A0" w14:textId="77777777" w:rsidTr="009379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660D2FD8" w14:textId="77777777" w:rsidR="009379FB" w:rsidRPr="006303C8" w:rsidRDefault="009379FB" w:rsidP="00AA51C4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</w:p>
        </w:tc>
      </w:tr>
      <w:tr w:rsidR="00C12B5D" w:rsidRPr="006303C8" w14:paraId="755AEAC3" w14:textId="77777777" w:rsidTr="009379FB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1F21F905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  <w:t>Brooklyn School of Languages, LLC</w:t>
            </w:r>
          </w:p>
        </w:tc>
      </w:tr>
      <w:tr w:rsidR="00C12B5D" w:rsidRPr="006303C8" w14:paraId="29BA5C92" w14:textId="77777777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3BED32A7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16 Court Street, 34</w:t>
            </w: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Floor</w:t>
            </w:r>
          </w:p>
          <w:p w14:paraId="15BCF53B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Brooklyn,</w:t>
            </w:r>
          </w:p>
          <w:p w14:paraId="0D1893A1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York </w:t>
            </w:r>
          </w:p>
          <w:p w14:paraId="02E44E00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11241</w:t>
            </w:r>
          </w:p>
          <w:p w14:paraId="0B91068F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5112" w:type="dxa"/>
          </w:tcPr>
          <w:p w14:paraId="55B5440A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0004EC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8C23A8" w:rsidRPr="00AB686B">
                <w:rPr>
                  <w:rStyle w:val="Hyperlink"/>
                  <w:rFonts w:ascii="Arial" w:hAnsi="Arial" w:cs="Arial"/>
                  <w:sz w:val="18"/>
                  <w:szCs w:val="18"/>
                </w:rPr>
                <w:t>info@brooklynschooloflanguages.com</w:t>
              </w:r>
            </w:hyperlink>
          </w:p>
          <w:p w14:paraId="69C99F5C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8C23A8" w:rsidRPr="00AB686B">
                <w:rPr>
                  <w:rStyle w:val="Hyperlink"/>
                  <w:rFonts w:ascii="Arial" w:hAnsi="Arial" w:cs="Arial"/>
                  <w:sz w:val="18"/>
                  <w:szCs w:val="18"/>
                </w:rPr>
                <w:t>www.brooklynschooloflanguages.com</w:t>
              </w:r>
            </w:hyperlink>
          </w:p>
          <w:p w14:paraId="76F36D27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AF5E1C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8C23A8" w:rsidRPr="00AB686B">
                <w:rPr>
                  <w:rStyle w:val="Hyperlink"/>
                  <w:rFonts w:ascii="Arial" w:hAnsi="Arial" w:cs="Arial"/>
                  <w:sz w:val="16"/>
                  <w:szCs w:val="18"/>
                </w:rPr>
                <w:t>www.facebook.com/pages/brooklyn-school-of-languages.com</w:t>
              </w:r>
            </w:hyperlink>
          </w:p>
        </w:tc>
      </w:tr>
      <w:tr w:rsidR="00C12B5D" w:rsidRPr="006303C8" w14:paraId="029293CB" w14:textId="77777777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6D7E2561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B6CDA00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Key Personnel: </w:t>
            </w:r>
          </w:p>
          <w:p w14:paraId="39F3EADF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5D8641AE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B5D" w:rsidRPr="006303C8" w14:paraId="74028817" w14:textId="77777777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4C3C9595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Richard Ambler</w:t>
            </w:r>
          </w:p>
          <w:p w14:paraId="4B434FDE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Managing and School Director</w:t>
            </w:r>
          </w:p>
          <w:p w14:paraId="705BE737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8C23A8" w:rsidRPr="00AB686B">
                <w:rPr>
                  <w:rStyle w:val="Hyperlink"/>
                  <w:rFonts w:ascii="Arial" w:hAnsi="Arial" w:cs="Arial"/>
                  <w:sz w:val="18"/>
                  <w:szCs w:val="18"/>
                </w:rPr>
                <w:t>rich@brooklynschooloflanguages.com</w:t>
              </w:r>
            </w:hyperlink>
          </w:p>
          <w:p w14:paraId="10C21495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009C4551" w14:textId="77777777" w:rsidR="00C12B5D" w:rsidRPr="006303C8" w:rsidRDefault="008C23A8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 Bon</w:t>
            </w:r>
          </w:p>
          <w:p w14:paraId="061BD5D9" w14:textId="77777777" w:rsidR="00C12B5D" w:rsidRPr="006303C8" w:rsidRDefault="008C23A8" w:rsidP="00AA51C4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Sales and Marketing Manager</w:t>
            </w:r>
          </w:p>
          <w:p w14:paraId="74E799C1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8C23A8" w:rsidRPr="00AB686B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stephanie@brooklynschooloflanguages.com</w:t>
              </w:r>
            </w:hyperlink>
          </w:p>
        </w:tc>
      </w:tr>
      <w:tr w:rsidR="00C12B5D" w:rsidRPr="006303C8" w14:paraId="4C9DE767" w14:textId="77777777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202BC86D" w14:textId="77777777" w:rsidR="00C12B5D" w:rsidRDefault="005D1160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Abby Aguilar</w:t>
            </w:r>
          </w:p>
          <w:p w14:paraId="4AB4D0FE" w14:textId="77777777" w:rsidR="005D1160" w:rsidRPr="005D1160" w:rsidRDefault="005D1160" w:rsidP="00AA51C4">
            <w:pPr>
              <w:pStyle w:val="NoSpacing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D11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Head of Admissions</w:t>
            </w:r>
          </w:p>
          <w:p w14:paraId="15C2807C" w14:textId="77777777" w:rsidR="00C12B5D" w:rsidRPr="006303C8" w:rsidRDefault="005C38A3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5D1160" w:rsidRPr="00E76E22">
                <w:rPr>
                  <w:rStyle w:val="Hyperlink"/>
                  <w:rFonts w:ascii="Arial" w:hAnsi="Arial" w:cs="Arial"/>
                  <w:sz w:val="18"/>
                  <w:szCs w:val="18"/>
                </w:rPr>
                <w:t>abby@brooklynschooloflanguages.com</w:t>
              </w:r>
            </w:hyperlink>
          </w:p>
          <w:p w14:paraId="61C7D136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49B1FF59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2B5D" w:rsidRPr="006303C8" w14:paraId="39FD5235" w14:textId="77777777" w:rsidTr="009379FB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60C32DBD" w14:textId="77777777" w:rsidR="00C12B5D" w:rsidRPr="006303C8" w:rsidRDefault="00C12B5D" w:rsidP="008C23A8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3ABE84E7" w14:textId="77777777" w:rsidR="00C12B5D" w:rsidRPr="006303C8" w:rsidRDefault="00C12B5D" w:rsidP="00AA51C4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6478F40" w14:textId="77777777" w:rsidR="00455C14" w:rsidRDefault="00455C14" w:rsidP="00254676">
      <w:pPr>
        <w:pStyle w:val="NoSpacing"/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94"/>
        <w:gridCol w:w="2142"/>
        <w:gridCol w:w="2430"/>
        <w:gridCol w:w="54"/>
      </w:tblGrid>
      <w:tr w:rsidR="009379FB" w:rsidRPr="00EA72C3" w14:paraId="788F113E" w14:textId="77777777" w:rsidTr="009379FB">
        <w:tc>
          <w:tcPr>
            <w:tcW w:w="9360" w:type="dxa"/>
            <w:gridSpan w:val="5"/>
            <w:tcBorders>
              <w:top w:val="single" w:sz="18" w:space="0" w:color="008080"/>
            </w:tcBorders>
            <w:shd w:val="clear" w:color="auto" w:fill="008080"/>
          </w:tcPr>
          <w:p w14:paraId="424F557A" w14:textId="77777777" w:rsidR="009379FB" w:rsidRPr="00EA72C3" w:rsidRDefault="004037D1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HOST</w:t>
            </w:r>
          </w:p>
        </w:tc>
      </w:tr>
      <w:tr w:rsidR="009379FB" w14:paraId="37C010A9" w14:textId="77777777" w:rsidTr="00F92777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23957541" w14:textId="77777777" w:rsidR="009379FB" w:rsidRDefault="009379FB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35749A20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E4BF943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29"/>
            <w:placeholder>
              <w:docPart w:val="12271F533CD84EF5A538D9B26D397DC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94" w:type="dxa"/>
                <w:shd w:val="clear" w:color="auto" w:fill="BFBFBF" w:themeFill="background1" w:themeFillShade="BF"/>
              </w:tcPr>
              <w:p w14:paraId="23A65F53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142" w:type="dxa"/>
          </w:tcPr>
          <w:p w14:paraId="40A3C0C7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30"/>
            <w:placeholder>
              <w:docPart w:val="CC9882B111164E549CAC99FA54AFE463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65277306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3202" w14:paraId="03DFBAEC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55499B82" w14:textId="77777777" w:rsidR="009D3202" w:rsidRDefault="009D320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3F8" w14:paraId="4D2CAF1F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3912AA67" w14:textId="77777777" w:rsidR="005803F8" w:rsidRDefault="005803F8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394" w:type="dxa"/>
          </w:tcPr>
          <w:p w14:paraId="1C2013E0" w14:textId="77777777" w:rsidR="005803F8" w:rsidRDefault="00A54F5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5803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803F8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4572" w:type="dxa"/>
            <w:gridSpan w:val="2"/>
          </w:tcPr>
          <w:p w14:paraId="15A745C7" w14:textId="77777777" w:rsidR="005803F8" w:rsidRDefault="00A54F5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5803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803F8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9D3202" w14:paraId="771525F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46470B35" w14:textId="77777777" w:rsidR="009D3202" w:rsidRDefault="009D320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E85CD04" w14:textId="77777777" w:rsidR="009D3202" w:rsidRDefault="009D320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5E16E758" w14:textId="77777777" w:rsidR="009D3202" w:rsidRDefault="009D320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2FB61374" w14:textId="77777777" w:rsidR="009D3202" w:rsidRDefault="009D3202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7B83FC3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015EC3B0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49"/>
            <w:placeholder>
              <w:docPart w:val="D7EDAA94981847A5832C625EE49A862B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2B85DEBA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49BE4A5B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0"/>
            <w:placeholder>
              <w:docPart w:val="E85BABC504B942518240E5D1F7ADE5D0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243760A9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E5A" w14:paraId="35E41F9E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117005D4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gridSpan w:val="2"/>
          </w:tcPr>
          <w:p w14:paraId="119C57E1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19DF876A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0B9DB1D0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3"/>
            <w:placeholder>
              <w:docPart w:val="60FC298F9AE347E9AFF9D10B83E71007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3BBB41FE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5D43" w14:paraId="3F31C7FA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2F5AB4B1" w14:textId="77777777" w:rsidR="005C5D43" w:rsidRDefault="005C5D43" w:rsidP="005C5D43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1"/>
            <w:placeholder>
              <w:docPart w:val="F05C1FE6CEDB4EB0AA4AF09781FDC657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45D2B335" w14:textId="77777777" w:rsidR="005C5D43" w:rsidRDefault="005C5D43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5D43" w14:paraId="0AD2CAD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73D1A5D9" w14:textId="77777777" w:rsidR="005C5D43" w:rsidRDefault="005C5D43" w:rsidP="005C5D43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2"/>
            <w:placeholder>
              <w:docPart w:val="EC426745977A4A55AAABD8D676219914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CD4627A" w14:textId="77777777" w:rsidR="005C5D43" w:rsidRDefault="005C5D43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E5A" w14:paraId="07B4A0A4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53BCA938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5FCB7C9F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37835825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4"/>
            <w:placeholder>
              <w:docPart w:val="E8AED8A5B1464590B9EC7E33AFC46C3A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44D94F7E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E5A" w14:paraId="605587DB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1C78D687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2CAA8B2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13B6A296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08819E0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4BCCB461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C49C276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5"/>
            <w:placeholder>
              <w:docPart w:val="FC2ABCB7242B41E7BBEFC75ABF3710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4B603E8" w14:textId="77777777" w:rsidR="00E64E5A" w:rsidRDefault="00E64E5A" w:rsidP="00E64E5A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 date.</w:t>
                </w:r>
              </w:p>
            </w:tc>
          </w:sdtContent>
        </w:sdt>
        <w:tc>
          <w:tcPr>
            <w:tcW w:w="2142" w:type="dxa"/>
          </w:tcPr>
          <w:p w14:paraId="15C0A95C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6"/>
            <w:placeholder>
              <w:docPart w:val="5B5B74DC85204DA99AFBDB2B79161901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B2DEC3E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E5A" w14:paraId="18896CE5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0730CD60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76439112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19215E65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302F1019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13C01551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6B23508D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7"/>
            <w:placeholder>
              <w:docPart w:val="03DBCBC474AD47DA91BBA2242E584EAA"/>
            </w:placeholder>
            <w:showingPlcHdr/>
          </w:sdtPr>
          <w:sdtEndPr/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4D61660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6425431B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your employer: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8"/>
            <w:placeholder>
              <w:docPart w:val="DA09E331DC7E43BCB18FFA679926C761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48C41AC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E5A" w14:paraId="0F781EE2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AFE6FE2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1E17186E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710F9F1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6151856A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E5A" w14:paraId="1E0F55CA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0E4582BF" w14:textId="77777777" w:rsidR="00E64E5A" w:rsidRDefault="00E64E5A" w:rsidP="00711D1D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Schedule: (e.g. Mon-Fri, 9AM-5PM)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9"/>
            <w:placeholder>
              <w:docPart w:val="430CC6975E8641DEB866D4A7C10D802D"/>
            </w:placeholder>
            <w:showingPlcHdr/>
          </w:sdtPr>
          <w:sdtEndPr/>
          <w:sdtContent>
            <w:tc>
              <w:tcPr>
                <w:tcW w:w="4572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BB5872C" w14:textId="77777777" w:rsidR="00E64E5A" w:rsidRDefault="00E64E5A" w:rsidP="00711D1D">
                <w:pPr>
                  <w:pStyle w:val="NoSpacing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5ADFB4" w14:textId="77777777" w:rsidR="001F6C1F" w:rsidRDefault="001F6C1F" w:rsidP="001F6C1F">
      <w:pPr>
        <w:pStyle w:val="NoSpacing"/>
        <w:rPr>
          <w:rFonts w:ascii="Arial" w:hAnsi="Arial" w:cs="Arial"/>
          <w:sz w:val="18"/>
          <w:szCs w:val="18"/>
        </w:rPr>
      </w:pPr>
    </w:p>
    <w:p w14:paraId="3244D482" w14:textId="77777777" w:rsidR="009D3202" w:rsidRDefault="009D3202" w:rsidP="001F6C1F">
      <w:pPr>
        <w:pStyle w:val="NoSpacing"/>
        <w:rPr>
          <w:rFonts w:ascii="Arial" w:hAnsi="Arial" w:cs="Arial"/>
          <w:sz w:val="18"/>
          <w:szCs w:val="18"/>
        </w:rPr>
      </w:pPr>
    </w:p>
    <w:p w14:paraId="15994A15" w14:textId="77777777" w:rsidR="009D3202" w:rsidRPr="009379FB" w:rsidRDefault="009D3202" w:rsidP="001F6C1F">
      <w:pPr>
        <w:pStyle w:val="NoSpacing"/>
        <w:rPr>
          <w:rFonts w:ascii="Arial" w:hAnsi="Arial" w:cs="Arial"/>
          <w:color w:val="FFC000"/>
          <w:sz w:val="32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188"/>
        <w:gridCol w:w="1188"/>
        <w:gridCol w:w="2070"/>
        <w:gridCol w:w="1305"/>
        <w:gridCol w:w="1215"/>
      </w:tblGrid>
      <w:tr w:rsidR="009379FB" w:rsidRPr="00EA72C3" w14:paraId="23A94E17" w14:textId="77777777" w:rsidTr="00366C7A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34BBCCB7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lastRenderedPageBreak/>
              <w:t>INFORMATION ABOUT THE HOUSEHOLD</w:t>
            </w:r>
          </w:p>
        </w:tc>
      </w:tr>
      <w:tr w:rsidR="009379FB" w14:paraId="0A539AC8" w14:textId="77777777" w:rsidTr="00716102">
        <w:tblPrEx>
          <w:tblBorders>
            <w:top w:val="none" w:sz="0" w:space="0" w:color="auto"/>
          </w:tblBorders>
        </w:tblPrEx>
        <w:tc>
          <w:tcPr>
            <w:tcW w:w="9360" w:type="dxa"/>
            <w:gridSpan w:val="6"/>
          </w:tcPr>
          <w:p w14:paraId="31259861" w14:textId="77777777" w:rsidR="009379FB" w:rsidRDefault="009B12F8" w:rsidP="009B12F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Continue on a separate </w:t>
            </w:r>
            <w:r w:rsidR="009379FB" w:rsidRPr="009D3202"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sheet if necessary              </w:t>
            </w:r>
          </w:p>
        </w:tc>
      </w:tr>
      <w:tr w:rsidR="009D3202" w14:paraId="2CA42AE5" w14:textId="77777777" w:rsidTr="003846B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4465A074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2"/>
            <w:placeholder>
              <w:docPart w:val="AF2E72ED8C33496C8112F03B26229103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9C96C05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0F41A22F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3"/>
            <w:placeholder>
              <w:docPart w:val="FDFFC0B251534517B271EEFDB3AE6B1B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3F7988C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3202" w14:paraId="6BF894CF" w14:textId="77777777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310E6C95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11685E5B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14:paraId="63FF29ED" w14:textId="77777777" w:rsidTr="00DE568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3A71BB8A" w14:textId="77777777" w:rsidR="009D3202" w:rsidRDefault="001F5902" w:rsidP="001F590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="009D32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4"/>
            <w:placeholder>
              <w:docPart w:val="DEDD0E89ED48436B87C7F4F56D4AF259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38347E2A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0D8F3B6" w14:textId="77777777" w:rsidR="009D3202" w:rsidRDefault="001F5902" w:rsidP="001F590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="009D32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5"/>
            <w:placeholder>
              <w:docPart w:val="95F9ED5AE4E24D8AA56102DC9C33C5D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2E0A80E2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3202" w14:paraId="2CC20564" w14:textId="77777777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4EF86268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29E40C8B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14:paraId="7FBA37CB" w14:textId="77777777" w:rsidTr="003846B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2A559F74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188" w:type="dxa"/>
          </w:tcPr>
          <w:p w14:paraId="31D2DB9D" w14:textId="77777777" w:rsidR="009D320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D3202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188" w:type="dxa"/>
          </w:tcPr>
          <w:p w14:paraId="013FF1E7" w14:textId="77777777" w:rsidR="009D320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D3202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2070" w:type="dxa"/>
          </w:tcPr>
          <w:p w14:paraId="0D2FD28F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305" w:type="dxa"/>
          </w:tcPr>
          <w:p w14:paraId="7EAD6ECB" w14:textId="77777777" w:rsidR="009D320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D3202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15" w:type="dxa"/>
          </w:tcPr>
          <w:p w14:paraId="5E806BF3" w14:textId="77777777" w:rsidR="009D320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D3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D3202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9D3202" w14:paraId="284592E5" w14:textId="77777777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25FB63E1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38336F67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14:paraId="617B6ACD" w14:textId="77777777" w:rsidTr="00DE568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102111D1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6"/>
            <w:placeholder>
              <w:docPart w:val="938F29EEFD71499A89490BB4166E35C4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5FB5425C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47BFAF8B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7"/>
            <w:placeholder>
              <w:docPart w:val="ECF47BBE821248A7A9A47CFB48E7EF24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1FBE4575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3202" w14:paraId="693F8534" w14:textId="77777777" w:rsidTr="00DE5688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56BD1762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2F36ED6F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02" w14:paraId="4E3A39D1" w14:textId="77777777" w:rsidTr="003846B8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44E5F97A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8"/>
            <w:placeholder>
              <w:docPart w:val="5FB170A1D2614027B593A23D7AFB9816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5A09224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3C133A3B" w14:textId="77777777" w:rsidR="009D3202" w:rsidRDefault="009D320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9"/>
            <w:placeholder>
              <w:docPart w:val="27F4C7CDCB3B4C3486652165C3677E67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8ADCA64" w14:textId="77777777" w:rsidR="009D3202" w:rsidRDefault="009D3202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C8D873" w14:textId="77777777" w:rsidR="009379FB" w:rsidRDefault="009379FB" w:rsidP="00C12B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9379FB" w:rsidRPr="00EA72C3" w14:paraId="7131D0E6" w14:textId="77777777" w:rsidTr="00BD0A3C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76247F3A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OTHER INFORMATION</w:t>
            </w:r>
          </w:p>
        </w:tc>
      </w:tr>
      <w:tr w:rsidR="009379FB" w14:paraId="5B8B0892" w14:textId="77777777" w:rsidTr="00BD0A3C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1F27F913" w14:textId="77777777" w:rsidR="009379FB" w:rsidRPr="00F60256" w:rsidRDefault="009379FB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14:paraId="24891E0A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7FD4AB7E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find out about our homestay program?</w:t>
            </w:r>
          </w:p>
        </w:tc>
        <w:tc>
          <w:tcPr>
            <w:tcW w:w="4572" w:type="dxa"/>
          </w:tcPr>
          <w:p w14:paraId="1CC3F48A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14:paraId="579CF8B7" w14:textId="77777777" w:rsidTr="00BD0A3C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7"/>
            <w:placeholder>
              <w:docPart w:val="8CA0728B0C38498CAF0615923FEAA2BE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B52192F" w14:textId="77777777" w:rsidR="00B267E3" w:rsidRPr="00F60256" w:rsidRDefault="003846B8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0256" w14:paraId="6E95E9EC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3BFE59C0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27C5E95A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14:paraId="627E6D7F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083C06D6" w14:textId="77777777" w:rsidR="00F60256" w:rsidRPr="00F60256" w:rsidRDefault="00BD0A3C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2B7">
              <w:rPr>
                <w:rFonts w:ascii="Arial" w:hAnsi="Arial" w:cs="Arial"/>
                <w:sz w:val="18"/>
                <w:szCs w:val="18"/>
              </w:rPr>
              <w:t>Why do you want to host foreign students in your home?</w:t>
            </w:r>
          </w:p>
        </w:tc>
        <w:tc>
          <w:tcPr>
            <w:tcW w:w="4572" w:type="dxa"/>
          </w:tcPr>
          <w:p w14:paraId="01DEFC37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14:paraId="30796B08" w14:textId="77777777" w:rsidTr="00BD0A3C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9"/>
            <w:placeholder>
              <w:docPart w:val="3C513E1639764E378CE5768F25DCFAF3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73B7EBA" w14:textId="77777777" w:rsidR="00B267E3" w:rsidRPr="00F60256" w:rsidRDefault="003846B8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0256" w14:paraId="228C8980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3D0BD3FE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09D0990F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256" w14:paraId="36B69F7D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0483BE0F" w14:textId="77777777" w:rsidR="00F60256" w:rsidRPr="00F60256" w:rsidRDefault="00B267E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you be dependent on the rental income?</w:t>
            </w:r>
          </w:p>
        </w:tc>
        <w:tc>
          <w:tcPr>
            <w:tcW w:w="4572" w:type="dxa"/>
          </w:tcPr>
          <w:p w14:paraId="4D1EEEA9" w14:textId="77777777" w:rsidR="00F60256" w:rsidRPr="00F60256" w:rsidRDefault="00F60256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14:paraId="0DC15474" w14:textId="77777777" w:rsidTr="00BD0A3C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51"/>
            <w:placeholder>
              <w:docPart w:val="1EAF28144980430596A49BD0944451BC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7114CF0" w14:textId="77777777" w:rsidR="00B267E3" w:rsidRPr="00F60256" w:rsidRDefault="003846B8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7E3" w14:paraId="2F20123B" w14:textId="77777777" w:rsidTr="00BD0A3C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4CD1A1A2" w14:textId="77777777" w:rsidR="00B267E3" w:rsidRPr="00F60256" w:rsidRDefault="00B267E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2132A63C" w14:textId="77777777" w:rsidR="00B267E3" w:rsidRPr="00F60256" w:rsidRDefault="00B267E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7E3" w14:paraId="443B4F2C" w14:textId="77777777" w:rsidTr="00BD0A3C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7C683161" w14:textId="77777777" w:rsidR="00B267E3" w:rsidRPr="00F60256" w:rsidRDefault="00B267E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additional comments on your lifestyle that might help us with the placement of a student in your home?</w:t>
            </w:r>
          </w:p>
        </w:tc>
      </w:tr>
      <w:tr w:rsidR="00B267E3" w14:paraId="21E378F2" w14:textId="77777777" w:rsidTr="000C7AD7">
        <w:tblPrEx>
          <w:tblBorders>
            <w:top w:val="none" w:sz="0" w:space="0" w:color="auto"/>
          </w:tblBorders>
        </w:tblPrEx>
        <w:trPr>
          <w:trHeight w:val="720"/>
        </w:trPr>
        <w:sdt>
          <w:sdtPr>
            <w:rPr>
              <w:rFonts w:ascii="Arial" w:hAnsi="Arial" w:cs="Arial"/>
              <w:sz w:val="18"/>
              <w:szCs w:val="18"/>
            </w:rPr>
            <w:id w:val="6769372"/>
            <w:placeholder>
              <w:docPart w:val="8B292FB805004C78A3579135CCDD0BF7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shd w:val="clear" w:color="auto" w:fill="BFBFBF" w:themeFill="background1" w:themeFillShade="BF"/>
              </w:tcPr>
              <w:p w14:paraId="32592B6B" w14:textId="77777777" w:rsidR="00B267E3" w:rsidRPr="00F60256" w:rsidRDefault="003846B8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0A3C" w:rsidRPr="00BD0A3C" w14:paraId="2C164C6F" w14:textId="77777777" w:rsidTr="00BD0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3A3EC" w14:textId="77777777" w:rsidR="00BD0A3C" w:rsidRPr="00BD0A3C" w:rsidRDefault="00BD0A3C" w:rsidP="00982D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6D45D90" w14:textId="77777777" w:rsidR="00BD0A3C" w:rsidRPr="00BD0A3C" w:rsidRDefault="00BD0A3C" w:rsidP="00982D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Please write a short welcome message for future students (this will be added to your profile)</w:t>
            </w:r>
          </w:p>
        </w:tc>
      </w:tr>
      <w:tr w:rsidR="00BD0A3C" w:rsidRPr="00F60256" w14:paraId="19341E72" w14:textId="77777777" w:rsidTr="000C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sdt>
          <w:sdtPr>
            <w:rPr>
              <w:rFonts w:ascii="Arial" w:hAnsi="Arial" w:cs="Arial"/>
              <w:sz w:val="18"/>
              <w:szCs w:val="18"/>
            </w:rPr>
            <w:id w:val="3238408"/>
            <w:placeholder>
              <w:docPart w:val="A487561CEA354D00A12515CF11CE3914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14:paraId="6E7F001C" w14:textId="77777777" w:rsidR="00BD0A3C" w:rsidRPr="00F60256" w:rsidRDefault="00BD0A3C" w:rsidP="00982DF2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80C105" w14:textId="77777777" w:rsidR="009379FB" w:rsidRPr="00B16FDD" w:rsidRDefault="009379FB" w:rsidP="000C7AD7">
      <w:pPr>
        <w:pStyle w:val="NoSpacing"/>
        <w:rPr>
          <w:rFonts w:ascii="Arial" w:hAnsi="Arial" w:cs="Arial"/>
          <w:b/>
          <w:i/>
          <w:iCs/>
          <w:color w:val="FFC000"/>
          <w:sz w:val="18"/>
          <w:szCs w:val="18"/>
        </w:rPr>
      </w:pPr>
    </w:p>
    <w:tbl>
      <w:tblPr>
        <w:tblStyle w:val="TableGrid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"/>
        <w:gridCol w:w="757"/>
        <w:gridCol w:w="68"/>
        <w:gridCol w:w="701"/>
        <w:gridCol w:w="34"/>
        <w:gridCol w:w="1650"/>
        <w:gridCol w:w="18"/>
        <w:gridCol w:w="27"/>
        <w:gridCol w:w="90"/>
        <w:gridCol w:w="900"/>
        <w:gridCol w:w="327"/>
        <w:gridCol w:w="181"/>
        <w:gridCol w:w="419"/>
        <w:gridCol w:w="423"/>
        <w:gridCol w:w="701"/>
        <w:gridCol w:w="379"/>
        <w:gridCol w:w="1035"/>
        <w:gridCol w:w="90"/>
        <w:gridCol w:w="34"/>
        <w:gridCol w:w="6"/>
      </w:tblGrid>
      <w:tr w:rsidR="009379FB" w:rsidRPr="00EA72C3" w14:paraId="21A84B6F" w14:textId="77777777" w:rsidTr="000C7AD7">
        <w:trPr>
          <w:gridAfter w:val="2"/>
          <w:wAfter w:w="40" w:type="dxa"/>
        </w:trPr>
        <w:tc>
          <w:tcPr>
            <w:tcW w:w="9360" w:type="dxa"/>
            <w:gridSpan w:val="19"/>
            <w:tcBorders>
              <w:top w:val="single" w:sz="18" w:space="0" w:color="008080"/>
            </w:tcBorders>
            <w:shd w:val="clear" w:color="auto" w:fill="008080"/>
          </w:tcPr>
          <w:p w14:paraId="0979D335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HOME</w:t>
            </w:r>
          </w:p>
        </w:tc>
      </w:tr>
      <w:tr w:rsidR="009379FB" w14:paraId="714C6A22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20"/>
          </w:tcPr>
          <w:p w14:paraId="5062971F" w14:textId="77777777" w:rsidR="009379FB" w:rsidRPr="00B16FDD" w:rsidRDefault="009379FB" w:rsidP="009379FB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</w:p>
        </w:tc>
      </w:tr>
      <w:tr w:rsidR="009379FB" w14:paraId="138F01E5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20"/>
          </w:tcPr>
          <w:p w14:paraId="1B908D72" w14:textId="77777777" w:rsidR="009379FB" w:rsidRPr="009379FB" w:rsidRDefault="009379FB" w:rsidP="009379FB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  <w:r w:rsidRPr="00B16FDD"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  <w:t>A picture of your home and the room are required. If you cannot provide one, we will be happy to take one for you.</w:t>
            </w:r>
          </w:p>
        </w:tc>
      </w:tr>
      <w:tr w:rsidR="003846B8" w14:paraId="305E6521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7048597F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Neighborhood: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1"/>
            <w:placeholder>
              <w:docPart w:val="2126A43D61284AB1ACBADB18D5547F76"/>
            </w:placeholder>
            <w:showingPlcHdr/>
          </w:sdtPr>
          <w:sdtEndPr/>
          <w:sdtContent>
            <w:tc>
              <w:tcPr>
                <w:tcW w:w="4489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29E5CE4" w14:textId="77777777" w:rsidR="003846B8" w:rsidRDefault="00ED1BDF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6B8" w14:paraId="7513C7B6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305A75B6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  <w:tcBorders>
              <w:top w:val="dotted" w:sz="4" w:space="0" w:color="auto"/>
            </w:tcBorders>
          </w:tcPr>
          <w:p w14:paraId="19628EFA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14:paraId="62F54107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12E1887B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cross streets of: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2"/>
            <w:placeholder>
              <w:docPart w:val="72D22854D943425FBB5F3996CC305C46"/>
            </w:placeholder>
            <w:showingPlcHdr/>
          </w:sdtPr>
          <w:sdtEndPr/>
          <w:sdtContent>
            <w:tc>
              <w:tcPr>
                <w:tcW w:w="4489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13D97CB" w14:textId="77777777" w:rsidR="003846B8" w:rsidRDefault="00ED1BDF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6B8" w14:paraId="3E21B67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75CC942A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  <w:tcBorders>
              <w:top w:val="dotted" w:sz="4" w:space="0" w:color="auto"/>
            </w:tcBorders>
          </w:tcPr>
          <w:p w14:paraId="445CFB4E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14:paraId="2ADCBA2E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2E6249AD" w14:textId="77777777" w:rsidR="003846B8" w:rsidRPr="00ED1BDF" w:rsidRDefault="00ED1BDF" w:rsidP="00C12B5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Nearest Public Transportation</w:t>
            </w:r>
          </w:p>
        </w:tc>
        <w:tc>
          <w:tcPr>
            <w:tcW w:w="4489" w:type="dxa"/>
            <w:gridSpan w:val="10"/>
          </w:tcPr>
          <w:p w14:paraId="0BB14625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14:paraId="6508A83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70DF4E26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41C60708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BDF" w14:paraId="10743440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85" w:type="dxa"/>
            <w:gridSpan w:val="4"/>
          </w:tcPr>
          <w:p w14:paraId="182AAF9C" w14:textId="77777777" w:rsidR="00ED1BDF" w:rsidRDefault="00ED1BDF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Nearest Subway: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3"/>
            <w:placeholder>
              <w:docPart w:val="DE5822A6450E4454B272EFE3C2FDE7BC"/>
            </w:placeholder>
            <w:showingPlcHdr/>
          </w:sdtPr>
          <w:sdtEndPr/>
          <w:sdtContent>
            <w:tc>
              <w:tcPr>
                <w:tcW w:w="2520" w:type="dxa"/>
                <w:gridSpan w:val="6"/>
                <w:shd w:val="clear" w:color="auto" w:fill="BFBFBF" w:themeFill="background1" w:themeFillShade="BF"/>
              </w:tcPr>
              <w:p w14:paraId="389FB4C9" w14:textId="77777777" w:rsidR="00ED1BDF" w:rsidRDefault="00ED1BDF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  <w:gridSpan w:val="4"/>
          </w:tcPr>
          <w:p w14:paraId="61E756F0" w14:textId="77777777" w:rsidR="00ED1BDF" w:rsidRDefault="00ED1BDF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Numbers: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7"/>
            <w:placeholder>
              <w:docPart w:val="3B11BED2DDF245479C8AD786CC7E7AC8"/>
            </w:placeholder>
            <w:showingPlcHdr/>
          </w:sdtPr>
          <w:sdtEndPr/>
          <w:sdtContent>
            <w:tc>
              <w:tcPr>
                <w:tcW w:w="2662" w:type="dxa"/>
                <w:gridSpan w:val="6"/>
                <w:shd w:val="clear" w:color="auto" w:fill="BFBFBF" w:themeFill="background1" w:themeFillShade="BF"/>
              </w:tcPr>
              <w:p w14:paraId="02FF1FD1" w14:textId="77777777" w:rsidR="00ED1BDF" w:rsidRDefault="00ED1BDF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6B8" w14:paraId="0E2A4F5E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55052BE1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42714329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14:paraId="1199270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083389F7" w14:textId="77777777" w:rsidR="003846B8" w:rsidRDefault="00ED1BDF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1BDF">
              <w:rPr>
                <w:rFonts w:ascii="Arial" w:hAnsi="Arial" w:cs="Arial"/>
                <w:b/>
                <w:sz w:val="18"/>
                <w:szCs w:val="18"/>
              </w:rPr>
              <w:t>Local Amenities</w:t>
            </w:r>
          </w:p>
        </w:tc>
        <w:tc>
          <w:tcPr>
            <w:tcW w:w="4489" w:type="dxa"/>
            <w:gridSpan w:val="10"/>
          </w:tcPr>
          <w:p w14:paraId="3C4080C7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6B8" w14:paraId="70665A79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905" w:type="dxa"/>
            <w:gridSpan w:val="10"/>
          </w:tcPr>
          <w:p w14:paraId="3B7B6ED1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10"/>
          </w:tcPr>
          <w:p w14:paraId="09572D02" w14:textId="77777777" w:rsidR="003846B8" w:rsidRDefault="003846B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14:paraId="5A4D4945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  <w:trHeight w:val="108"/>
        </w:trPr>
        <w:tc>
          <w:tcPr>
            <w:tcW w:w="1560" w:type="dxa"/>
            <w:gridSpan w:val="2"/>
          </w:tcPr>
          <w:p w14:paraId="21A9CF5E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695B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695BB5">
              <w:rPr>
                <w:rFonts w:ascii="Arial" w:hAnsi="Arial" w:cs="Arial"/>
                <w:sz w:val="18"/>
                <w:szCs w:val="18"/>
              </w:rPr>
              <w:t xml:space="preserve"> Museum</w:t>
            </w:r>
          </w:p>
        </w:tc>
        <w:tc>
          <w:tcPr>
            <w:tcW w:w="1560" w:type="dxa"/>
            <w:gridSpan w:val="4"/>
          </w:tcPr>
          <w:p w14:paraId="0A8502EC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Swimming Pool</w:t>
            </w:r>
          </w:p>
        </w:tc>
        <w:tc>
          <w:tcPr>
            <w:tcW w:w="1695" w:type="dxa"/>
            <w:gridSpan w:val="3"/>
          </w:tcPr>
          <w:p w14:paraId="2BCDCCEF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Amusement Park</w:t>
            </w:r>
          </w:p>
        </w:tc>
        <w:tc>
          <w:tcPr>
            <w:tcW w:w="1317" w:type="dxa"/>
            <w:gridSpan w:val="3"/>
          </w:tcPr>
          <w:p w14:paraId="113BC551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Library</w:t>
            </w:r>
          </w:p>
        </w:tc>
        <w:tc>
          <w:tcPr>
            <w:tcW w:w="2103" w:type="dxa"/>
            <w:gridSpan w:val="5"/>
          </w:tcPr>
          <w:p w14:paraId="3D0D7BC2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Beaches</w:t>
            </w:r>
          </w:p>
        </w:tc>
        <w:tc>
          <w:tcPr>
            <w:tcW w:w="1159" w:type="dxa"/>
            <w:gridSpan w:val="3"/>
          </w:tcPr>
          <w:p w14:paraId="49519851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</w:tr>
      <w:tr w:rsidR="00695BB5" w14:paraId="419E961B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1560" w:type="dxa"/>
            <w:gridSpan w:val="2"/>
          </w:tcPr>
          <w:p w14:paraId="6200C0D8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Shopping Mall</w:t>
            </w:r>
          </w:p>
        </w:tc>
        <w:tc>
          <w:tcPr>
            <w:tcW w:w="1560" w:type="dxa"/>
            <w:gridSpan w:val="4"/>
          </w:tcPr>
          <w:p w14:paraId="51F30412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Health Club</w:t>
            </w:r>
          </w:p>
        </w:tc>
        <w:tc>
          <w:tcPr>
            <w:tcW w:w="1695" w:type="dxa"/>
            <w:gridSpan w:val="3"/>
          </w:tcPr>
          <w:p w14:paraId="72F00C10" w14:textId="77777777" w:rsidR="00695BB5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79FB">
              <w:rPr>
                <w:rFonts w:ascii="Arial" w:hAnsi="Arial" w:cs="Arial"/>
                <w:sz w:val="18"/>
                <w:szCs w:val="18"/>
              </w:rPr>
              <w:t xml:space="preserve"> Movie Theater</w:t>
            </w:r>
          </w:p>
        </w:tc>
        <w:tc>
          <w:tcPr>
            <w:tcW w:w="1317" w:type="dxa"/>
            <w:gridSpan w:val="3"/>
          </w:tcPr>
          <w:p w14:paraId="7E0BC6BB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24D3FD21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14:paraId="73A2A4F1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14:paraId="536E8FDD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1560" w:type="dxa"/>
            <w:gridSpan w:val="2"/>
          </w:tcPr>
          <w:p w14:paraId="7BF15AA7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14:paraId="752FB87E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3"/>
          </w:tcPr>
          <w:p w14:paraId="42C5B57B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35D00554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08693299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14:paraId="46C6CB35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14:paraId="1EA88B4D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20"/>
          </w:tcPr>
          <w:p w14:paraId="5391E26E" w14:textId="77777777" w:rsidR="00695BB5" w:rsidRPr="00695BB5" w:rsidRDefault="00695BB5" w:rsidP="00C12B5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967FA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Property Informat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695BB5" w14:paraId="032D8D06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2F4CDAF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44837BB4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BB5" w14:paraId="695D12F1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0587D07D" w14:textId="77777777" w:rsidR="00695BB5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size of home: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8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655EC75" w14:textId="77777777" w:rsidR="00695BB5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B5" w14:paraId="582802C3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32AC9F4A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23679767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71760ACC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14:paraId="11FEE376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9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7A68D991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236F7641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0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061868B8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BB5" w14:paraId="5341B98B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5889178A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1E58E479" w14:textId="77777777" w:rsidR="00695BB5" w:rsidRDefault="00695BB5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4FE785A7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14:paraId="1B77DD32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1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606D7684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62689E5C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2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62902BA7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7FE7F9D6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7FFF254A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7A468EFA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6E7FC1B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14:paraId="0168920A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 size: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3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23B73086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4" w:type="dxa"/>
            <w:gridSpan w:val="13"/>
          </w:tcPr>
          <w:p w14:paraId="45CD4292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12317BB8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3637E745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19B00EB9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62" w14:paraId="4F382CF8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0F63F147" w14:textId="77777777" w:rsidR="00306162" w:rsidRDefault="0030616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connection:</w:t>
            </w:r>
          </w:p>
        </w:tc>
        <w:tc>
          <w:tcPr>
            <w:tcW w:w="1035" w:type="dxa"/>
            <w:gridSpan w:val="4"/>
          </w:tcPr>
          <w:p w14:paraId="082BE373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06162">
              <w:rPr>
                <w:rFonts w:ascii="Arial" w:hAnsi="Arial" w:cs="Arial"/>
                <w:sz w:val="18"/>
                <w:szCs w:val="18"/>
              </w:rPr>
              <w:t xml:space="preserve"> Dial up</w:t>
            </w:r>
          </w:p>
        </w:tc>
        <w:tc>
          <w:tcPr>
            <w:tcW w:w="1350" w:type="dxa"/>
            <w:gridSpan w:val="4"/>
          </w:tcPr>
          <w:p w14:paraId="16C15E2A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06162">
              <w:rPr>
                <w:rFonts w:ascii="Arial" w:hAnsi="Arial" w:cs="Arial"/>
                <w:sz w:val="18"/>
                <w:szCs w:val="18"/>
              </w:rPr>
              <w:t>Broadband</w:t>
            </w:r>
          </w:p>
        </w:tc>
        <w:tc>
          <w:tcPr>
            <w:tcW w:w="1080" w:type="dxa"/>
            <w:gridSpan w:val="2"/>
          </w:tcPr>
          <w:p w14:paraId="13462B41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06162">
              <w:rPr>
                <w:rFonts w:ascii="Arial" w:hAnsi="Arial" w:cs="Arial"/>
                <w:sz w:val="18"/>
                <w:szCs w:val="18"/>
              </w:rPr>
              <w:t xml:space="preserve"> Wi-Fi</w:t>
            </w:r>
          </w:p>
        </w:tc>
        <w:tc>
          <w:tcPr>
            <w:tcW w:w="1159" w:type="dxa"/>
            <w:gridSpan w:val="3"/>
          </w:tcPr>
          <w:p w14:paraId="05F626B9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3061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306162">
              <w:rPr>
                <w:rFonts w:ascii="Arial" w:hAnsi="Arial" w:cs="Arial"/>
                <w:sz w:val="18"/>
                <w:szCs w:val="18"/>
              </w:rPr>
              <w:t xml:space="preserve"> Not available</w:t>
            </w:r>
          </w:p>
        </w:tc>
      </w:tr>
      <w:tr w:rsidR="00B30813" w14:paraId="06CEC3E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392214EA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6B892148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7B5B00F5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53EAC1E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Laundry facilities available to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4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05DD903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657CBBD8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6D40B209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65FAE6FF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10D4738C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7D3F4D4B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smoke in the house?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5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08531CF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5FEF6B18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1616ED1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51E52CAB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341A96E0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2317" w:type="dxa"/>
            <w:gridSpan w:val="3"/>
          </w:tcPr>
          <w:p w14:paraId="7EEC62CA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in the property?</w:t>
            </w:r>
          </w:p>
          <w:p w14:paraId="4D96CEE0" w14:textId="77777777" w:rsidR="00BD0A3C" w:rsidRDefault="00BD0A3C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In case you have pets, what breed or type are they?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6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2D8B4C01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53EF9A07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the animals kept?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7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2239" w:type="dxa"/>
                <w:gridSpan w:val="5"/>
                <w:shd w:val="clear" w:color="auto" w:fill="BFBFBF" w:themeFill="background1" w:themeFillShade="BF"/>
              </w:tcPr>
              <w:p w14:paraId="29F4EC51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34A82D02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7B1AD2BB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4F135B73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41AE7965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32D38496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mark all items for use of student</w:t>
            </w:r>
            <w:r w:rsidR="003061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4" w:type="dxa"/>
            <w:gridSpan w:val="13"/>
          </w:tcPr>
          <w:p w14:paraId="779246AE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62" w14:paraId="66A35168" w14:textId="77777777" w:rsidTr="000C7AD7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5D73FF04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DE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162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1543" w:type="dxa"/>
            <w:gridSpan w:val="4"/>
          </w:tcPr>
          <w:p w14:paraId="460B28CD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DE5688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1684" w:type="dxa"/>
            <w:gridSpan w:val="2"/>
          </w:tcPr>
          <w:p w14:paraId="35290CFA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DE5688">
              <w:rPr>
                <w:rFonts w:ascii="Arial" w:hAnsi="Arial" w:cs="Arial"/>
                <w:sz w:val="18"/>
                <w:szCs w:val="18"/>
              </w:rPr>
              <w:t xml:space="preserve"> Fridge</w:t>
            </w:r>
          </w:p>
        </w:tc>
        <w:tc>
          <w:tcPr>
            <w:tcW w:w="1543" w:type="dxa"/>
            <w:gridSpan w:val="6"/>
          </w:tcPr>
          <w:p w14:paraId="02E397C2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DE5688">
              <w:rPr>
                <w:rFonts w:ascii="Arial" w:hAnsi="Arial" w:cs="Arial"/>
                <w:sz w:val="18"/>
                <w:szCs w:val="18"/>
              </w:rPr>
              <w:t xml:space="preserve"> Microwave</w:t>
            </w:r>
          </w:p>
        </w:tc>
        <w:tc>
          <w:tcPr>
            <w:tcW w:w="1543" w:type="dxa"/>
            <w:gridSpan w:val="3"/>
          </w:tcPr>
          <w:p w14:paraId="7041A525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DE5688">
              <w:rPr>
                <w:rFonts w:ascii="Arial" w:hAnsi="Arial" w:cs="Arial"/>
                <w:sz w:val="18"/>
                <w:szCs w:val="18"/>
              </w:rPr>
              <w:t xml:space="preserve"> Bath</w:t>
            </w:r>
          </w:p>
        </w:tc>
        <w:tc>
          <w:tcPr>
            <w:tcW w:w="1544" w:type="dxa"/>
            <w:gridSpan w:val="5"/>
          </w:tcPr>
          <w:p w14:paraId="21697B13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DE5688">
              <w:rPr>
                <w:rFonts w:ascii="Arial" w:hAnsi="Arial" w:cs="Arial"/>
                <w:sz w:val="18"/>
                <w:szCs w:val="18"/>
              </w:rPr>
              <w:t xml:space="preserve"> Desk</w:t>
            </w:r>
          </w:p>
        </w:tc>
      </w:tr>
      <w:tr w:rsidR="00306162" w14:paraId="122792C2" w14:textId="77777777" w:rsidTr="000C7AD7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2276E3E4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E5688">
              <w:rPr>
                <w:rFonts w:ascii="Arial" w:hAnsi="Arial" w:cs="Arial"/>
                <w:sz w:val="18"/>
                <w:szCs w:val="18"/>
              </w:rPr>
              <w:t xml:space="preserve"> Lamp</w:t>
            </w:r>
          </w:p>
        </w:tc>
        <w:tc>
          <w:tcPr>
            <w:tcW w:w="1543" w:type="dxa"/>
            <w:gridSpan w:val="4"/>
          </w:tcPr>
          <w:p w14:paraId="461164E4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E5688">
              <w:rPr>
                <w:rFonts w:ascii="Arial" w:hAnsi="Arial" w:cs="Arial"/>
                <w:sz w:val="18"/>
                <w:szCs w:val="18"/>
              </w:rPr>
              <w:t xml:space="preserve"> Dresser</w:t>
            </w:r>
          </w:p>
        </w:tc>
        <w:tc>
          <w:tcPr>
            <w:tcW w:w="1684" w:type="dxa"/>
            <w:gridSpan w:val="2"/>
          </w:tcPr>
          <w:p w14:paraId="2458481C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DE5688">
              <w:rPr>
                <w:rFonts w:ascii="Arial" w:hAnsi="Arial" w:cs="Arial"/>
                <w:sz w:val="18"/>
                <w:szCs w:val="18"/>
              </w:rPr>
              <w:t xml:space="preserve"> Drawers</w:t>
            </w:r>
          </w:p>
        </w:tc>
        <w:tc>
          <w:tcPr>
            <w:tcW w:w="1543" w:type="dxa"/>
            <w:gridSpan w:val="6"/>
          </w:tcPr>
          <w:p w14:paraId="69D3265F" w14:textId="77777777" w:rsidR="00306162" w:rsidRDefault="00A54F5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="00DE56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38A3">
              <w:rPr>
                <w:rFonts w:ascii="Arial" w:hAnsi="Arial" w:cs="Arial"/>
                <w:sz w:val="18"/>
                <w:szCs w:val="18"/>
              </w:rPr>
            </w:r>
            <w:r w:rsidR="005C3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DE5688">
              <w:rPr>
                <w:rFonts w:ascii="Arial" w:hAnsi="Arial" w:cs="Arial"/>
                <w:sz w:val="18"/>
                <w:szCs w:val="18"/>
              </w:rPr>
              <w:t xml:space="preserve"> Closet</w:t>
            </w:r>
          </w:p>
        </w:tc>
        <w:tc>
          <w:tcPr>
            <w:tcW w:w="1543" w:type="dxa"/>
            <w:gridSpan w:val="3"/>
          </w:tcPr>
          <w:p w14:paraId="6474004C" w14:textId="77777777" w:rsidR="00306162" w:rsidRDefault="0030616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5"/>
          </w:tcPr>
          <w:p w14:paraId="513C5221" w14:textId="77777777" w:rsidR="00306162" w:rsidRDefault="00306162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0483F06E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1335DCFE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146BBED0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2C3E239E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54AB6EA5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room heated?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8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FC0A31B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51509DB3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66E931F2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1B2E110B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55F282D2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1CBEB98A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Air Conditioning unit in the student’s bedroom?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9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BE0B0FB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5DF029F1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539192DF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12BC5406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31647123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6185F27E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offer breakfast and dinner or breakfast only?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60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AB4B3D9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11F18723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7555155E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5C21A631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09982E29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79D9FB50" w14:textId="77777777" w:rsidR="00B30813" w:rsidRPr="003E20A4" w:rsidRDefault="003E20A4" w:rsidP="00C12B5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C0F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4624" w:type="dxa"/>
            <w:gridSpan w:val="13"/>
          </w:tcPr>
          <w:p w14:paraId="3A8B35B5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3BB91EE9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2E2F805C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</w:tcPr>
          <w:p w14:paraId="6F5C1C5D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695C7B3B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7E3A5B0" w14:textId="77777777" w:rsidR="00B30813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 of dwelling do you live? (Apt, House, etc.)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6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3583100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813" w14:paraId="5F0B1FC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1BF0630C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70148A50" w14:textId="77777777" w:rsidR="00B30813" w:rsidRDefault="00B30813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813" w14:paraId="4A80FD21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8CF649F" w14:textId="77777777" w:rsidR="00B30813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own your home?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7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753F23D" w14:textId="77777777" w:rsidR="00B30813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0A4" w14:paraId="5A021CC7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517BB534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11E35A0B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4BC55BCD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1E16F4C2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ever host foreign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8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1B8709E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0A4" w14:paraId="7F3544C7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6D5FB1CB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0B34AF49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0C3AEBA2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399C8E83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prepare dinner 7 days/week?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9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624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6141A1F" w14:textId="77777777" w:rsidR="003E20A4" w:rsidRDefault="003E20A4" w:rsidP="00C12B5D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20A4" w14:paraId="1F5B624F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4770" w:type="dxa"/>
            <w:gridSpan w:val="7"/>
          </w:tcPr>
          <w:p w14:paraId="4B6E6D8F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4" w:type="dxa"/>
            <w:gridSpan w:val="13"/>
            <w:tcBorders>
              <w:top w:val="dotted" w:sz="4" w:space="0" w:color="auto"/>
            </w:tcBorders>
          </w:tcPr>
          <w:p w14:paraId="666DDA44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A4" w14:paraId="4D7F2DE7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</w:trPr>
        <w:tc>
          <w:tcPr>
            <w:tcW w:w="9394" w:type="dxa"/>
            <w:gridSpan w:val="20"/>
          </w:tcPr>
          <w:p w14:paraId="0FD730FE" w14:textId="77777777" w:rsidR="003E20A4" w:rsidRDefault="003E20A4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tell us more about your household, hobbies and lifestyle:</w:t>
            </w:r>
          </w:p>
        </w:tc>
      </w:tr>
      <w:tr w:rsidR="003E20A4" w14:paraId="65FE2FAA" w14:textId="77777777" w:rsidTr="000C7AD7">
        <w:tblPrEx>
          <w:tblBorders>
            <w:top w:val="none" w:sz="0" w:space="0" w:color="auto"/>
          </w:tblBorders>
        </w:tblPrEx>
        <w:trPr>
          <w:gridAfter w:val="1"/>
          <w:wAfter w:w="6" w:type="dxa"/>
          <w:trHeight w:val="1233"/>
        </w:trPr>
        <w:sdt>
          <w:sdtPr>
            <w:rPr>
              <w:rFonts w:ascii="Arial" w:hAnsi="Arial" w:cs="Arial"/>
              <w:sz w:val="18"/>
              <w:szCs w:val="18"/>
            </w:rPr>
            <w:id w:val="6769500"/>
            <w:placeholder>
              <w:docPart w:val="F57FF0BED16A4F39B8C518FEC0A5C7CC"/>
            </w:placeholder>
          </w:sdtPr>
          <w:sdtEndPr/>
          <w:sdtContent>
            <w:tc>
              <w:tcPr>
                <w:tcW w:w="9394" w:type="dxa"/>
                <w:gridSpan w:val="2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310E883" w14:textId="77777777" w:rsidR="000C7AD7" w:rsidRDefault="005C38A3" w:rsidP="000C7AD7">
                <w:pPr>
                  <w:pStyle w:val="NoSpacing"/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238415"/>
                    <w:placeholder>
                      <w:docPart w:val="780F1CD3B69A4002905EBA41B10ACB88"/>
                    </w:placeholder>
                    <w:showingPlcHdr/>
                  </w:sdtPr>
                  <w:sdtEndPr/>
                  <w:sdtContent>
                    <w:r w:rsidR="000C7AD7" w:rsidRPr="00AE609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5AB4AB27" w14:textId="77777777" w:rsidR="000C7AD7" w:rsidRDefault="000C7AD7" w:rsidP="000C7AD7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6016CE88" w14:textId="77777777" w:rsidR="003E20A4" w:rsidRDefault="003E20A4" w:rsidP="000C7AD7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DE5688" w14:paraId="3790FC28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63777B0D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60684">
              <w:rPr>
                <w:rFonts w:ascii="Arial" w:hAnsi="Arial" w:cs="Arial"/>
                <w:b/>
                <w:sz w:val="18"/>
                <w:szCs w:val="18"/>
              </w:rPr>
              <w:lastRenderedPageBreak/>
              <w:t>English in your house</w:t>
            </w:r>
          </w:p>
        </w:tc>
        <w:tc>
          <w:tcPr>
            <w:tcW w:w="4482" w:type="dxa"/>
            <w:gridSpan w:val="10"/>
          </w:tcPr>
          <w:p w14:paraId="79B889F2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48D679E3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50264C18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68420C15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78C1F744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670EE7C2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5688">
              <w:rPr>
                <w:rFonts w:ascii="Arial" w:hAnsi="Arial" w:cs="Arial"/>
                <w:sz w:val="18"/>
                <w:szCs w:val="18"/>
              </w:rPr>
              <w:t>What is your mother tongue?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00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1DDE5B4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4B57158B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4437D37B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2CB8DF31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15604D04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66E25EEB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speak other languages fluently? If so which languages?</w:t>
            </w:r>
          </w:p>
        </w:tc>
      </w:tr>
      <w:tr w:rsidR="00DE5688" w14:paraId="40772275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691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A775EA8" w14:textId="77777777" w:rsidR="00DE5688" w:rsidRDefault="00DE5688" w:rsidP="00711D1D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58ECC7C5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  <w:tcBorders>
              <w:top w:val="dotted" w:sz="4" w:space="0" w:color="auto"/>
            </w:tcBorders>
          </w:tcPr>
          <w:p w14:paraId="3571AAA9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64ACEC29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7B82448D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0EB8B978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695"/>
            <w:placeholder>
              <w:docPart w:val="F57FF0BED16A4F39B8C518FEC0A5C7CC"/>
            </w:placeholder>
            <w:showingPlcHdr/>
          </w:sdtPr>
          <w:sdtEndPr/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FAFEF75" w14:textId="77777777" w:rsidR="00DE5688" w:rsidRDefault="00DE5688" w:rsidP="00711D1D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2E737F5A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4F8CC863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66F05ED8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5A4755AF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1FE97557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use the kitchen to cook and prepare food?</w:t>
            </w:r>
          </w:p>
        </w:tc>
      </w:tr>
      <w:tr w:rsidR="00DE5688" w14:paraId="3BE917EC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5"/>
            <w:placeholder>
              <w:docPart w:val="5985461C3268445E8DDEB4B2B6C1E17C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DAEF48F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60022E20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784789E1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6B817213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5E4A3A8E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4EB058C4" w14:textId="77777777" w:rsidR="00DE5688" w:rsidRPr="00DE5688" w:rsidRDefault="00DE5688" w:rsidP="00711D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free to use the communal family areas and have opportunities for conversation with you and your family?</w:t>
            </w:r>
          </w:p>
        </w:tc>
      </w:tr>
      <w:tr w:rsidR="00DE5688" w14:paraId="276DB5A0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6"/>
            <w:placeholder>
              <w:docPart w:val="56E14A7320404311A35EC20D8A9D6B0B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0B5543E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6D4C9D8A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36DD9291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76ED1602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2F44A14F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include the student in your family’s activities?</w:t>
            </w:r>
          </w:p>
        </w:tc>
      </w:tr>
      <w:tr w:rsidR="00DE5688" w14:paraId="3A444E8F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7"/>
            <w:placeholder>
              <w:docPart w:val="A7D8AA512B434C00B26E4FD9F3F17343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072416B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5676315A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4788" w:type="dxa"/>
            <w:gridSpan w:val="8"/>
          </w:tcPr>
          <w:p w14:paraId="69868FA0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6A40E3F6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12D454E6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tc>
          <w:tcPr>
            <w:tcW w:w="9270" w:type="dxa"/>
            <w:gridSpan w:val="18"/>
          </w:tcPr>
          <w:p w14:paraId="0F50337F" w14:textId="77777777" w:rsidR="00DE5688" w:rsidRDefault="00DE5688" w:rsidP="00711D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entertain visitors?</w:t>
            </w:r>
          </w:p>
        </w:tc>
      </w:tr>
      <w:tr w:rsidR="00DE5688" w14:paraId="32EAB077" w14:textId="77777777" w:rsidTr="000C7AD7">
        <w:tblPrEx>
          <w:tblBorders>
            <w:top w:val="none" w:sz="0" w:space="0" w:color="auto"/>
          </w:tblBorders>
        </w:tblPrEx>
        <w:trPr>
          <w:gridAfter w:val="3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8"/>
            <w:placeholder>
              <w:docPart w:val="6FA878DDE9974B3D81819199440EFBE4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6C9B326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80A237" w14:textId="77777777" w:rsidR="00460684" w:rsidRDefault="00460684" w:rsidP="00711D1D">
      <w:pPr>
        <w:pStyle w:val="NoSpacing"/>
        <w:rPr>
          <w:rFonts w:ascii="Arial" w:hAnsi="Arial" w:cs="Arial"/>
          <w:sz w:val="18"/>
          <w:szCs w:val="18"/>
        </w:rPr>
      </w:pPr>
    </w:p>
    <w:p w14:paraId="11DC01C8" w14:textId="77777777" w:rsidR="009379FB" w:rsidRDefault="009379FB" w:rsidP="00711D1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142"/>
        <w:gridCol w:w="99"/>
        <w:gridCol w:w="2241"/>
        <w:gridCol w:w="90"/>
      </w:tblGrid>
      <w:tr w:rsidR="009379FB" w:rsidRPr="00EA72C3" w14:paraId="03518F79" w14:textId="77777777" w:rsidTr="009379FB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403D1B6A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THE STUDENTS</w:t>
            </w:r>
          </w:p>
        </w:tc>
      </w:tr>
      <w:tr w:rsidR="009379FB" w14:paraId="0A436ABF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6AF9BFE3" w14:textId="77777777" w:rsidR="009379FB" w:rsidRDefault="009379FB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14:paraId="049B7ED3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5762CE91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preferences when it comes to students?</w:t>
            </w:r>
          </w:p>
        </w:tc>
      </w:tr>
      <w:tr w:rsidR="00DE5688" w14:paraId="7A84BAE2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26"/>
            <w:placeholder>
              <w:docPart w:val="B113575D0BCB4871B185DB7CBF38EAC0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5C5D1894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0F73049A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  <w:shd w:val="clear" w:color="auto" w:fill="auto"/>
          </w:tcPr>
          <w:p w14:paraId="51025721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61D55D89" w14:textId="77777777" w:rsidR="00DE5688" w:rsidRDefault="00DE5688" w:rsidP="00DE568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517234B9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55D82E3" w14:textId="77777777" w:rsidR="00DE5688" w:rsidRDefault="00DE5688" w:rsidP="00DE568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5688" w14:paraId="22B800D3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4A843C05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7"/>
            <w:placeholder>
              <w:docPart w:val="265269463427403488301377103A155E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4DFF6EDF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B4D3FCB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8"/>
            <w:placeholder>
              <w:docPart w:val="0D1B3345E361417AAF3C15E44CE10743"/>
            </w:placeholder>
            <w:showingPlcHdr/>
          </w:sdtPr>
          <w:sdtEndPr/>
          <w:sdtContent>
            <w:tc>
              <w:tcPr>
                <w:tcW w:w="2340" w:type="dxa"/>
                <w:gridSpan w:val="2"/>
                <w:shd w:val="clear" w:color="auto" w:fill="BFBFBF" w:themeFill="background1" w:themeFillShade="BF"/>
              </w:tcPr>
              <w:p w14:paraId="3D954655" w14:textId="77777777" w:rsidR="00DE5688" w:rsidRDefault="00DE5688" w:rsidP="00DE5688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56E" w14:paraId="1F9CC8A7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08045F3F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AC69708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14:paraId="2701F62F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5CCA71BA" w14:textId="77777777" w:rsidR="00DE5688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guests at one time?</w:t>
            </w:r>
          </w:p>
        </w:tc>
        <w:tc>
          <w:tcPr>
            <w:tcW w:w="4482" w:type="dxa"/>
            <w:gridSpan w:val="3"/>
          </w:tcPr>
          <w:p w14:paraId="5D79DC36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00DA4EA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8"/>
            <w:placeholder>
              <w:docPart w:val="739F57F332BB42F69A9845E96D442403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14E3880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671030E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520859CC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569CDFD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688" w14:paraId="121AEB64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33137DA" w14:textId="77777777" w:rsidR="00DE5688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guests from ONLY certain countries?</w:t>
            </w:r>
          </w:p>
        </w:tc>
        <w:tc>
          <w:tcPr>
            <w:tcW w:w="4482" w:type="dxa"/>
            <w:gridSpan w:val="3"/>
          </w:tcPr>
          <w:p w14:paraId="4238A4E6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7DAA516D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9"/>
            <w:placeholder>
              <w:docPart w:val="83D2664E7D9E4A97B7C466A45829518E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DC51B05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10536807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0A02AECC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3F886AD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77553389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6ACA8B77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countries from which you will NOT accept guests?</w:t>
            </w:r>
          </w:p>
        </w:tc>
      </w:tr>
      <w:tr w:rsidR="00A7256E" w14:paraId="163B351A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0"/>
            <w:placeholder>
              <w:docPart w:val="3CD50C60996B4F68855AB75D4E3E5846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AA710C6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5688" w14:paraId="6FBE381D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870F09F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1FCBFD39" w14:textId="77777777" w:rsidR="00DE5688" w:rsidRDefault="00DE5688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5EAF1A35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6F7BAA84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two guests share a room?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1"/>
            <w:placeholder>
              <w:docPart w:val="9255D3AB1DE84CA48EC37EE334D3EBDC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76497F10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41" w:type="dxa"/>
            <w:gridSpan w:val="2"/>
          </w:tcPr>
          <w:p w14:paraId="7C9C856A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smokers?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2"/>
            <w:placeholder>
              <w:docPart w:val="D2C5BEEFC57644F9A4116F1AB312E053"/>
            </w:placeholder>
            <w:showingPlcHdr/>
          </w:sdtPr>
          <w:sdtEndPr/>
          <w:sdtContent>
            <w:tc>
              <w:tcPr>
                <w:tcW w:w="2241" w:type="dxa"/>
                <w:shd w:val="clear" w:color="auto" w:fill="BFBFBF" w:themeFill="background1" w:themeFillShade="BF"/>
              </w:tcPr>
              <w:p w14:paraId="1BB73669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56E" w14:paraId="4A5E59D8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E8D48B4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0D2B1F59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3681F6ED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20A99C5F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a vegetarian?</w:t>
            </w:r>
          </w:p>
        </w:tc>
        <w:tc>
          <w:tcPr>
            <w:tcW w:w="4482" w:type="dxa"/>
            <w:gridSpan w:val="3"/>
          </w:tcPr>
          <w:p w14:paraId="25E0A761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70448E5C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6"/>
            <w:placeholder>
              <w:docPart w:val="D28EF129F384411A9758D6627D4DC839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32EAAEE6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56E" w14:paraId="1845CB4E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1165357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087E415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6129F6D7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4895225D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couples?</w:t>
            </w:r>
          </w:p>
        </w:tc>
        <w:tc>
          <w:tcPr>
            <w:tcW w:w="4482" w:type="dxa"/>
            <w:gridSpan w:val="3"/>
          </w:tcPr>
          <w:p w14:paraId="1C541803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7D525E4B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7"/>
            <w:placeholder>
              <w:docPart w:val="657F3D8441544538A6932C220A85F4D4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1EF8873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56E" w14:paraId="498C2AEE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5BF85E21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23FEDA1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56E" w14:paraId="3F650963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2157C674" w14:textId="77777777" w:rsidR="00A7256E" w:rsidRDefault="00A7256E" w:rsidP="00C12B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Juniors under 18 who are in our Summer Junior program?</w:t>
            </w:r>
          </w:p>
        </w:tc>
      </w:tr>
      <w:tr w:rsidR="00A7256E" w14:paraId="23DFE383" w14:textId="77777777" w:rsidTr="009379FB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8"/>
            <w:placeholder>
              <w:docPart w:val="CE3FE7065B03404B8F2DFFD753A7634C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225EC1D" w14:textId="77777777" w:rsidR="00A7256E" w:rsidRDefault="00A7256E" w:rsidP="0006631F">
                <w:pPr>
                  <w:pStyle w:val="NoSpacing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27DD4C" w14:textId="77777777" w:rsidR="00A7256E" w:rsidRPr="009379FB" w:rsidRDefault="00A7256E" w:rsidP="00C12B5D">
      <w:pPr>
        <w:pStyle w:val="NoSpacing"/>
        <w:rPr>
          <w:rFonts w:ascii="Arial" w:hAnsi="Arial" w:cs="Arial"/>
          <w:sz w:val="32"/>
          <w:szCs w:val="18"/>
        </w:rPr>
      </w:pPr>
    </w:p>
    <w:tbl>
      <w:tblPr>
        <w:tblStyle w:val="TableGrid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9379FB" w:rsidRPr="00EA72C3" w14:paraId="16AE7614" w14:textId="77777777" w:rsidTr="00366C7A">
        <w:tc>
          <w:tcPr>
            <w:tcW w:w="9360" w:type="dxa"/>
            <w:tcBorders>
              <w:top w:val="single" w:sz="18" w:space="0" w:color="008080"/>
            </w:tcBorders>
            <w:shd w:val="clear" w:color="auto" w:fill="008080"/>
          </w:tcPr>
          <w:p w14:paraId="17619C1B" w14:textId="77777777" w:rsidR="009379FB" w:rsidRPr="00EA72C3" w:rsidRDefault="009379FB" w:rsidP="00366C7A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AGREEMENT</w:t>
            </w:r>
          </w:p>
        </w:tc>
      </w:tr>
    </w:tbl>
    <w:p w14:paraId="3DF48E92" w14:textId="77777777" w:rsidR="009379FB" w:rsidRDefault="009379FB" w:rsidP="00C12B5D">
      <w:pPr>
        <w:pStyle w:val="NoSpacing"/>
        <w:rPr>
          <w:rFonts w:ascii="Arial" w:hAnsi="Arial" w:cs="Arial"/>
          <w:sz w:val="18"/>
          <w:szCs w:val="18"/>
        </w:rPr>
      </w:pPr>
    </w:p>
    <w:p w14:paraId="6A0E3E72" w14:textId="77777777" w:rsid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In accepting international students from </w:t>
      </w:r>
      <w:r>
        <w:rPr>
          <w:rFonts w:ascii="Arial" w:hAnsi="Arial" w:cs="Arial"/>
          <w:sz w:val="18"/>
          <w:szCs w:val="18"/>
        </w:rPr>
        <w:t>Brooklyn School of Languages</w:t>
      </w:r>
      <w:r w:rsidRPr="00A7256E">
        <w:rPr>
          <w:rFonts w:ascii="Arial" w:hAnsi="Arial" w:cs="Arial"/>
          <w:sz w:val="18"/>
          <w:szCs w:val="18"/>
        </w:rPr>
        <w:t xml:space="preserve"> as guests in my home, I agree to the following terms:</w:t>
      </w:r>
    </w:p>
    <w:p w14:paraId="3F7E793A" w14:textId="77777777" w:rsidR="00CC18A1" w:rsidRDefault="00CC18A1" w:rsidP="00A7256E">
      <w:pPr>
        <w:pStyle w:val="NoSpacing"/>
        <w:rPr>
          <w:rFonts w:ascii="Arial" w:hAnsi="Arial" w:cs="Arial"/>
          <w:sz w:val="18"/>
          <w:szCs w:val="18"/>
        </w:rPr>
      </w:pPr>
    </w:p>
    <w:p w14:paraId="71FD696E" w14:textId="77777777" w:rsidR="0086310D" w:rsidRDefault="00CC18A1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>I will provide pictures of the house – house/ building viewed from the street, family members, common areas (kitchen, lounge, bathroom, garden…) and student bedroom – at the time of application. These will be included in the profile that is sent to the students ahead of their arrival.</w:t>
      </w:r>
    </w:p>
    <w:p w14:paraId="21C2861E" w14:textId="77777777" w:rsidR="00A7256E" w:rsidRPr="0086310D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>I will not leave on a vacation while hosting a student. Any unexpected absence during a hosting period should be discussed with the accommodations coordinator.</w:t>
      </w:r>
    </w:p>
    <w:p w14:paraId="3E9FE8C4" w14:textId="77777777" w:rsidR="00A7256E" w:rsidRP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that, for any unforeseeable reasons, students may have to cancel their pre-arranged trip to New York. In these instances, the accommodation coordinator will notify me as soon as possible and will make every effort to find me a student replacement.</w:t>
      </w:r>
    </w:p>
    <w:p w14:paraId="17B18611" w14:textId="77777777" w:rsidR="00A7256E" w:rsidRP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If a student wishes to leave my home prior to the arranged departure date, I will be given one week’s notice of this intention or a week’s hosting services pay.</w:t>
      </w:r>
    </w:p>
    <w:p w14:paraId="1070EC02" w14:textId="77777777" w:rsidR="00A7256E" w:rsidRP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cannot be guaranteed a student placement in my home throughout the year; therefore, I will not be reliant financially on my hosting payments.</w:t>
      </w:r>
    </w:p>
    <w:p w14:paraId="571AB42F" w14:textId="77777777" w:rsidR="00A7256E" w:rsidRP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the student is responsible for “picking up” after him/herself while in my home. I will be responsible for maintaining a weekly schedule of vacuuming/dusting a student’s room and washing the student’s sheets and towels.</w:t>
      </w:r>
    </w:p>
    <w:p w14:paraId="367F5667" w14:textId="77777777" w:rsid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 understand that I should not take payment directly from a student under any circumstances.  </w:t>
      </w:r>
    </w:p>
    <w:p w14:paraId="4E227367" w14:textId="77777777" w:rsid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should be available for a background check</w:t>
      </w:r>
    </w:p>
    <w:p w14:paraId="1AB202EC" w14:textId="77777777" w:rsidR="00A7256E" w:rsidRPr="00A7256E" w:rsidRDefault="00A7256E" w:rsidP="00A7256E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3A26DCAB" w14:textId="77777777" w:rsidR="00A7256E" w:rsidRP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agree to:</w:t>
      </w:r>
    </w:p>
    <w:p w14:paraId="7FEC6A27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7256E" w:rsidRPr="00A7256E">
        <w:rPr>
          <w:rFonts w:ascii="Arial" w:hAnsi="Arial" w:cs="Arial"/>
          <w:sz w:val="18"/>
          <w:szCs w:val="18"/>
        </w:rPr>
        <w:t xml:space="preserve">ncourage the student to speak English as much as possible in my home. </w:t>
      </w:r>
    </w:p>
    <w:p w14:paraId="2BB158CC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7256E" w:rsidRPr="00A7256E">
        <w:rPr>
          <w:rFonts w:ascii="Arial" w:hAnsi="Arial" w:cs="Arial"/>
          <w:sz w:val="18"/>
          <w:szCs w:val="18"/>
        </w:rPr>
        <w:t>ncourage the student to feel at home and to treat him/her as a member of the family rather than a paying guest.</w:t>
      </w:r>
    </w:p>
    <w:p w14:paraId="4DA8630C" w14:textId="77777777" w:rsidR="00A7256E" w:rsidRPr="00A7256E" w:rsidRDefault="00A7256E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Not to host another student of the same native language at the same time unless by special arrangement with the students and the School. </w:t>
      </w:r>
    </w:p>
    <w:p w14:paraId="4FECB480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a clean and comfortable student room, meeting the requirements laid down in the Homestay Handbook. </w:t>
      </w:r>
    </w:p>
    <w:p w14:paraId="46D576FB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a home environment in which it is possible for the student to carry on his/her English studies properly. </w:t>
      </w:r>
    </w:p>
    <w:p w14:paraId="064244EB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7256E" w:rsidRPr="00A7256E">
        <w:rPr>
          <w:rFonts w:ascii="Arial" w:hAnsi="Arial" w:cs="Arial"/>
          <w:sz w:val="18"/>
          <w:szCs w:val="18"/>
        </w:rPr>
        <w:t xml:space="preserve">rovide the student with a balanced and appropriate diet. </w:t>
      </w:r>
    </w:p>
    <w:p w14:paraId="375A94A8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7256E" w:rsidRPr="00A7256E">
        <w:rPr>
          <w:rFonts w:ascii="Arial" w:hAnsi="Arial" w:cs="Arial"/>
          <w:sz w:val="18"/>
          <w:szCs w:val="18"/>
        </w:rPr>
        <w:t xml:space="preserve">how due concern for the welfare, safety and security of the student </w:t>
      </w:r>
    </w:p>
    <w:p w14:paraId="2905CE18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7256E" w:rsidRPr="00A7256E">
        <w:rPr>
          <w:rFonts w:ascii="Arial" w:hAnsi="Arial" w:cs="Arial"/>
          <w:sz w:val="18"/>
          <w:szCs w:val="18"/>
        </w:rPr>
        <w:t xml:space="preserve">ive the student reasonable and regular access to bathroom. </w:t>
      </w:r>
    </w:p>
    <w:p w14:paraId="5EC0391F" w14:textId="77777777" w:rsidR="00A7256E" w:rsidRP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7256E" w:rsidRPr="00A7256E">
        <w:rPr>
          <w:rFonts w:ascii="Arial" w:hAnsi="Arial" w:cs="Arial"/>
          <w:sz w:val="18"/>
          <w:szCs w:val="18"/>
        </w:rPr>
        <w:t>aintain a close liaison with the student’s School and so be in a position to help resolve any problems that the student may encounter during his/her stay.</w:t>
      </w:r>
    </w:p>
    <w:p w14:paraId="0F5C4244" w14:textId="77777777" w:rsidR="00A7256E" w:rsidRDefault="009B12F8" w:rsidP="00A7256E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A7256E" w:rsidRPr="00A7256E">
        <w:rPr>
          <w:rFonts w:ascii="Arial" w:hAnsi="Arial" w:cs="Arial"/>
          <w:sz w:val="18"/>
          <w:szCs w:val="18"/>
        </w:rPr>
        <w:t>espect the student’s different cultural background and be sensitive to the needs of the student.</w:t>
      </w:r>
    </w:p>
    <w:p w14:paraId="6166E2AC" w14:textId="77777777" w:rsid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</w:p>
    <w:p w14:paraId="4312D4A0" w14:textId="77777777" w:rsid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 </w:t>
      </w:r>
    </w:p>
    <w:p w14:paraId="4473C66E" w14:textId="77777777" w:rsid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97"/>
      </w:tblGrid>
      <w:tr w:rsidR="00A7256E" w14:paraId="3DFD1BFA" w14:textId="77777777" w:rsidTr="00A7256E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6769116"/>
            <w:placeholder>
              <w:docPart w:val="59BAB2823E944621ADE17D3935C6F2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06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8904EAB" w14:textId="77777777" w:rsidR="00A7256E" w:rsidRDefault="00A7256E" w:rsidP="000663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18"/>
            <w:placeholder>
              <w:docPart w:val="CF44F830BB454878B861AD22EF8E98D6"/>
            </w:placeholder>
            <w:showingPlcHdr/>
          </w:sdtPr>
          <w:sdtEndPr/>
          <w:sdtContent>
            <w:tc>
              <w:tcPr>
                <w:tcW w:w="7197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326AE64" w14:textId="77777777" w:rsidR="00A7256E" w:rsidRDefault="00A7256E" w:rsidP="000663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56E" w14:paraId="00F72B3A" w14:textId="77777777" w:rsidTr="00A7256E">
        <w:trPr>
          <w:jc w:val="center"/>
        </w:trPr>
        <w:tc>
          <w:tcPr>
            <w:tcW w:w="2106" w:type="dxa"/>
            <w:tcBorders>
              <w:top w:val="dotted" w:sz="4" w:space="0" w:color="auto"/>
            </w:tcBorders>
          </w:tcPr>
          <w:p w14:paraId="32272402" w14:textId="77777777" w:rsidR="00A7256E" w:rsidRPr="006D2D73" w:rsidRDefault="00A7256E" w:rsidP="0006631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6D2D73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D2091" w14:textId="77777777" w:rsidR="00A7256E" w:rsidRPr="006D2D73" w:rsidRDefault="00A7256E" w:rsidP="00A7256E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Signature of Brooklyn School of Languages’ host</w:t>
            </w:r>
          </w:p>
        </w:tc>
      </w:tr>
    </w:tbl>
    <w:p w14:paraId="25420DAA" w14:textId="77777777" w:rsidR="00A7256E" w:rsidRDefault="00A7256E" w:rsidP="00A7256E">
      <w:pPr>
        <w:pStyle w:val="NoSpacing"/>
        <w:rPr>
          <w:rFonts w:ascii="Arial" w:hAnsi="Arial" w:cs="Arial"/>
          <w:sz w:val="18"/>
          <w:szCs w:val="18"/>
        </w:rPr>
      </w:pPr>
    </w:p>
    <w:p w14:paraId="7212F212" w14:textId="77777777" w:rsidR="00A7256E" w:rsidRPr="00A7256E" w:rsidRDefault="00A7256E" w:rsidP="00A7256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 </w:t>
      </w:r>
    </w:p>
    <w:p w14:paraId="5BDD9489" w14:textId="77777777" w:rsidR="00FD23C3" w:rsidRPr="00FD23C3" w:rsidRDefault="00FD23C3" w:rsidP="00FD23C3">
      <w:pPr>
        <w:pStyle w:val="NoSpacing"/>
        <w:rPr>
          <w:rFonts w:ascii="Arial" w:hAnsi="Arial" w:cs="Arial"/>
          <w:sz w:val="18"/>
          <w:szCs w:val="18"/>
        </w:rPr>
      </w:pPr>
    </w:p>
    <w:sectPr w:rsidR="00FD23C3" w:rsidRPr="00FD23C3" w:rsidSect="005C046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1751" w14:textId="77777777" w:rsidR="005C38A3" w:rsidRDefault="005C38A3" w:rsidP="002B55C8">
      <w:r>
        <w:separator/>
      </w:r>
    </w:p>
  </w:endnote>
  <w:endnote w:type="continuationSeparator" w:id="0">
    <w:p w14:paraId="38561758" w14:textId="77777777" w:rsidR="005C38A3" w:rsidRDefault="005C38A3" w:rsidP="002B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38A1" w14:textId="77777777" w:rsidR="00EA72C3" w:rsidRPr="00667A63" w:rsidRDefault="00EA72C3" w:rsidP="00EA72C3">
    <w:pPr>
      <w:pStyle w:val="Heading6"/>
      <w:rPr>
        <w:rStyle w:val="bold1"/>
        <w:rFonts w:ascii="Georgia" w:hAnsi="Georgia" w:cs="Arial"/>
        <w:b w:val="0"/>
        <w:color w:val="FFC000"/>
        <w:sz w:val="24"/>
        <w:szCs w:val="24"/>
      </w:rPr>
    </w:pPr>
    <w:r w:rsidRPr="00667A63">
      <w:rPr>
        <w:rStyle w:val="bold1"/>
        <w:rFonts w:ascii="Georgia" w:hAnsi="Georgia" w:cs="Arial"/>
        <w:color w:val="FFC000"/>
        <w:sz w:val="24"/>
        <w:szCs w:val="24"/>
      </w:rPr>
      <w:t>Brooklyn School of Languages, LLC</w:t>
    </w:r>
  </w:p>
  <w:p w14:paraId="1FEC1F9A" w14:textId="77777777" w:rsidR="00EA72C3" w:rsidRPr="00F85A7A" w:rsidRDefault="00EA72C3" w:rsidP="00EA72C3">
    <w:pPr>
      <w:pStyle w:val="NoSpacing"/>
      <w:rPr>
        <w:b/>
        <w:color w:val="FFFFFF" w:themeColor="background1"/>
        <w:sz w:val="16"/>
        <w:szCs w:val="16"/>
      </w:rPr>
    </w:pP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>16 Court Street, 34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  <w:vertAlign w:val="superscript"/>
      </w:rPr>
      <w:t>th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Floor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Brooklyn, NY 11241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USA </w:t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sym w:font="Symbol" w:char="F07C"/>
    </w:r>
    <w:r w:rsidRPr="00F85A7A">
      <w:rPr>
        <w:rStyle w:val="bold1"/>
        <w:rFonts w:ascii="Arial" w:hAnsi="Arial" w:cs="Arial"/>
        <w:b/>
        <w:color w:val="FFFFFF" w:themeColor="background1"/>
        <w:sz w:val="16"/>
        <w:szCs w:val="16"/>
      </w:rPr>
      <w:t xml:space="preserve"> </w:t>
    </w:r>
    <w:r w:rsidRPr="00F85A7A">
      <w:rPr>
        <w:rStyle w:val="title1"/>
        <w:rFonts w:ascii="Arial" w:hAnsi="Arial" w:cs="Arial"/>
        <w:b/>
        <w:color w:val="FFFFFF" w:themeColor="background1"/>
        <w:sz w:val="16"/>
        <w:szCs w:val="16"/>
      </w:rPr>
      <w:t>Email:</w:t>
    </w:r>
    <w:r w:rsidRPr="00F85A7A">
      <w:rPr>
        <w:b/>
        <w:color w:val="FFFFFF" w:themeColor="background1"/>
        <w:sz w:val="16"/>
        <w:szCs w:val="16"/>
      </w:rPr>
      <w:t xml:space="preserve"> </w:t>
    </w:r>
    <w:hyperlink r:id="rId1" w:history="1">
      <w:r w:rsidRPr="00F85A7A">
        <w:rPr>
          <w:rStyle w:val="Hyperlink"/>
          <w:rFonts w:ascii="Arial" w:hAnsi="Arial" w:cs="Arial"/>
          <w:b/>
          <w:color w:val="FFFFFF" w:themeColor="background1"/>
          <w:sz w:val="16"/>
          <w:szCs w:val="16"/>
          <w:u w:val="none"/>
        </w:rPr>
        <w:t>info@brooklynschooloflanguages.com</w:t>
      </w:r>
    </w:hyperlink>
  </w:p>
  <w:p w14:paraId="408529BE" w14:textId="77777777" w:rsidR="00EA72C3" w:rsidRPr="00A45F6B" w:rsidRDefault="00EA72C3" w:rsidP="00EA72C3">
    <w:pPr>
      <w:pStyle w:val="Footer"/>
      <w:tabs>
        <w:tab w:val="left" w:pos="0"/>
      </w:tabs>
      <w:rPr>
        <w:rFonts w:ascii="Arial" w:hAnsi="Arial" w:cs="Arial"/>
        <w:b/>
        <w:sz w:val="16"/>
        <w:szCs w:val="16"/>
      </w:rPr>
    </w:pPr>
  </w:p>
  <w:p w14:paraId="4F9F43DA" w14:textId="77777777" w:rsidR="00EA72C3" w:rsidRPr="00FB1563" w:rsidRDefault="005C38A3" w:rsidP="00EA72C3">
    <w:pPr>
      <w:pStyle w:val="NoSpacing"/>
      <w:tabs>
        <w:tab w:val="right" w:pos="9360"/>
      </w:tabs>
      <w:rPr>
        <w:rFonts w:ascii="Arial" w:hAnsi="Arial" w:cs="Arial"/>
        <w:color w:val="FFFFFF" w:themeColor="background1"/>
        <w:sz w:val="16"/>
        <w:szCs w:val="16"/>
        <w:u w:val="single"/>
      </w:rPr>
    </w:pPr>
    <w:hyperlink r:id="rId2" w:history="1">
      <w:r w:rsidR="00EA72C3" w:rsidRPr="003E63F1">
        <w:rPr>
          <w:rStyle w:val="Hyperlink"/>
          <w:rFonts w:ascii="Arial" w:hAnsi="Arial" w:cs="Arial"/>
          <w:color w:val="FFFFFF" w:themeColor="background1"/>
          <w:sz w:val="16"/>
          <w:szCs w:val="16"/>
        </w:rPr>
        <w:t>www.brooklynschooloflanguages.com</w:t>
      </w:r>
    </w:hyperlink>
    <w:r w:rsidR="00EA72C3" w:rsidRPr="003E63F1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EA72C3" w:rsidRPr="003E63F1">
      <w:rPr>
        <w:rStyle w:val="bold1"/>
        <w:rFonts w:ascii="Arial" w:hAnsi="Arial" w:cs="Arial"/>
        <w:color w:val="FFFFFF" w:themeColor="background1"/>
        <w:sz w:val="16"/>
        <w:szCs w:val="16"/>
      </w:rPr>
      <w:sym w:font="Symbol" w:char="F07C"/>
    </w:r>
    <w:r w:rsidR="00EA72C3" w:rsidRPr="003E63F1">
      <w:rPr>
        <w:rStyle w:val="bold1"/>
        <w:rFonts w:ascii="Arial" w:hAnsi="Arial" w:cs="Arial"/>
        <w:color w:val="FFFFFF" w:themeColor="background1"/>
        <w:sz w:val="16"/>
        <w:szCs w:val="16"/>
      </w:rPr>
      <w:t xml:space="preserve"> </w:t>
    </w:r>
    <w:hyperlink r:id="rId3" w:history="1">
      <w:r w:rsidR="00EA72C3" w:rsidRPr="003E63F1">
        <w:rPr>
          <w:rStyle w:val="Hyperlink"/>
          <w:rFonts w:ascii="Arial" w:hAnsi="Arial" w:cs="Arial"/>
          <w:color w:val="FFFFFF" w:themeColor="background1"/>
          <w:sz w:val="16"/>
          <w:szCs w:val="16"/>
        </w:rPr>
        <w:t>www.facebook.com/pages/brooklyn-school-of-languages.com</w:t>
      </w:r>
    </w:hyperlink>
  </w:p>
  <w:p w14:paraId="2BFAD644" w14:textId="77777777" w:rsidR="00DE5688" w:rsidRPr="003865BE" w:rsidRDefault="00EA72C3" w:rsidP="003865BE">
    <w:pPr>
      <w:pStyle w:val="Footer"/>
      <w:tabs>
        <w:tab w:val="left" w:pos="1800"/>
      </w:tabs>
      <w:ind w:left="1800"/>
      <w:rPr>
        <w:rFonts w:ascii="Tahoma" w:hAnsi="Tahoma" w:cs="Tahoma"/>
        <w:b/>
        <w:color w:val="FFFFFF" w:themeColor="background1"/>
        <w:sz w:val="18"/>
        <w:szCs w:val="18"/>
      </w:rPr>
    </w:pPr>
    <w:r w:rsidRPr="00EA72C3">
      <w:rPr>
        <w:rFonts w:ascii="Tahoma" w:hAnsi="Tahoma" w:cs="Tahoma"/>
        <w:b/>
        <w:noProof/>
        <w:color w:val="FFFFFF" w:themeColor="background1"/>
        <w:sz w:val="18"/>
        <w:szCs w:val="18"/>
      </w:rPr>
      <w:drawing>
        <wp:anchor distT="0" distB="0" distL="114300" distR="114300" simplePos="0" relativeHeight="251663360" behindDoc="1" locked="0" layoutInCell="1" allowOverlap="1" wp14:anchorId="5A894B33" wp14:editId="6016D5DE">
          <wp:simplePos x="0" y="0"/>
          <wp:positionH relativeFrom="column">
            <wp:posOffset>-64077</wp:posOffset>
          </wp:positionH>
          <wp:positionV relativeFrom="paragraph">
            <wp:posOffset>-550974</wp:posOffset>
          </wp:positionV>
          <wp:extent cx="6084867" cy="575953"/>
          <wp:effectExtent l="19050" t="0" r="0" b="0"/>
          <wp:wrapNone/>
          <wp:docPr id="5" name="Picture 7" descr="http://brooklynschooloflanguages.com/assets/img/BS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rooklynschooloflanguages.com/assets/img/BSL-H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F8EF" w14:textId="77777777" w:rsidR="005C38A3" w:rsidRDefault="005C38A3" w:rsidP="002B55C8">
      <w:r>
        <w:separator/>
      </w:r>
    </w:p>
  </w:footnote>
  <w:footnote w:type="continuationSeparator" w:id="0">
    <w:p w14:paraId="60D560CA" w14:textId="77777777" w:rsidR="005C38A3" w:rsidRDefault="005C38A3" w:rsidP="002B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E489" w14:textId="77777777" w:rsidR="00DE5688" w:rsidRDefault="00DE5688" w:rsidP="002B55C8">
    <w:pPr>
      <w:pStyle w:val="NoSpacing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717029" wp14:editId="55E8C9A2">
          <wp:simplePos x="0" y="0"/>
          <wp:positionH relativeFrom="column">
            <wp:posOffset>5987</wp:posOffset>
          </wp:positionH>
          <wp:positionV relativeFrom="paragraph">
            <wp:posOffset>0</wp:posOffset>
          </wp:positionV>
          <wp:extent cx="2623820" cy="796834"/>
          <wp:effectExtent l="19050" t="0" r="5080" b="0"/>
          <wp:wrapNone/>
          <wp:docPr id="16" name="Picture 16" descr="http://brooklynschooloflanguages.com/assets/img/BSL-Intr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brooklynschooloflanguages.com/assets/img/BSL-IntroT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796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8C25B0" wp14:editId="418EC8F9">
          <wp:simplePos x="0" y="0"/>
          <wp:positionH relativeFrom="column">
            <wp:posOffset>4315188</wp:posOffset>
          </wp:positionH>
          <wp:positionV relativeFrom="paragraph">
            <wp:posOffset>13063</wp:posOffset>
          </wp:positionV>
          <wp:extent cx="1652996" cy="548640"/>
          <wp:effectExtent l="19050" t="0" r="4354" b="0"/>
          <wp:wrapNone/>
          <wp:docPr id="4" name="Picture 4" descr="http://brooklynschooloflanguages.com/assets/img/BS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rooklynschooloflanguages.com/assets/img/BSL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96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C0D1D9" wp14:editId="093F4010">
          <wp:extent cx="5943600" cy="561379"/>
          <wp:effectExtent l="19050" t="0" r="0" b="0"/>
          <wp:docPr id="7" name="Picture 7" descr="http://brooklynschooloflanguages.com/assets/img/BS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rooklynschooloflanguages.com/assets/img/BSL-H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8B2A25" w14:textId="77777777" w:rsidR="00DE5688" w:rsidRDefault="00DE5688" w:rsidP="002B55C8">
    <w:pPr>
      <w:pStyle w:val="NoSpacing"/>
    </w:pPr>
  </w:p>
  <w:p w14:paraId="55DCA721" w14:textId="77777777" w:rsidR="00DE5688" w:rsidRPr="002B55C8" w:rsidRDefault="00DE5688" w:rsidP="002B55C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8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044A8"/>
    <w:multiLevelType w:val="hybridMultilevel"/>
    <w:tmpl w:val="0C86E6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14"/>
    <w:multiLevelType w:val="hybridMultilevel"/>
    <w:tmpl w:val="6D5E188C"/>
    <w:lvl w:ilvl="0" w:tplc="72C2E5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F"/>
    <w:rsid w:val="0001250C"/>
    <w:rsid w:val="00063A77"/>
    <w:rsid w:val="00086BAE"/>
    <w:rsid w:val="0009165D"/>
    <w:rsid w:val="000A287D"/>
    <w:rsid w:val="000A3148"/>
    <w:rsid w:val="000C7AD7"/>
    <w:rsid w:val="00124A29"/>
    <w:rsid w:val="00127367"/>
    <w:rsid w:val="00134DFC"/>
    <w:rsid w:val="0014350E"/>
    <w:rsid w:val="001B3BAA"/>
    <w:rsid w:val="001C6D34"/>
    <w:rsid w:val="001D0A8A"/>
    <w:rsid w:val="001F49C6"/>
    <w:rsid w:val="001F5902"/>
    <w:rsid w:val="001F6C1F"/>
    <w:rsid w:val="0021772D"/>
    <w:rsid w:val="00230689"/>
    <w:rsid w:val="002347FF"/>
    <w:rsid w:val="00254676"/>
    <w:rsid w:val="00287956"/>
    <w:rsid w:val="002B55C8"/>
    <w:rsid w:val="00306162"/>
    <w:rsid w:val="003109F3"/>
    <w:rsid w:val="00312236"/>
    <w:rsid w:val="003360D2"/>
    <w:rsid w:val="003553F9"/>
    <w:rsid w:val="00370775"/>
    <w:rsid w:val="003846B8"/>
    <w:rsid w:val="003865BE"/>
    <w:rsid w:val="003E20A4"/>
    <w:rsid w:val="003E4B70"/>
    <w:rsid w:val="003F0613"/>
    <w:rsid w:val="00402926"/>
    <w:rsid w:val="004037D1"/>
    <w:rsid w:val="00434D42"/>
    <w:rsid w:val="0045102B"/>
    <w:rsid w:val="00455C14"/>
    <w:rsid w:val="00460684"/>
    <w:rsid w:val="004750FF"/>
    <w:rsid w:val="004B6299"/>
    <w:rsid w:val="00500252"/>
    <w:rsid w:val="0050145F"/>
    <w:rsid w:val="00521426"/>
    <w:rsid w:val="00535C18"/>
    <w:rsid w:val="00540DA0"/>
    <w:rsid w:val="00553085"/>
    <w:rsid w:val="00576FC5"/>
    <w:rsid w:val="005803F8"/>
    <w:rsid w:val="005B152D"/>
    <w:rsid w:val="005B2150"/>
    <w:rsid w:val="005C0463"/>
    <w:rsid w:val="005C38A3"/>
    <w:rsid w:val="005C5D43"/>
    <w:rsid w:val="005D1160"/>
    <w:rsid w:val="005F4852"/>
    <w:rsid w:val="006058E7"/>
    <w:rsid w:val="006303C8"/>
    <w:rsid w:val="00664A09"/>
    <w:rsid w:val="00695BB5"/>
    <w:rsid w:val="006D0C46"/>
    <w:rsid w:val="006E0DF0"/>
    <w:rsid w:val="00711D1D"/>
    <w:rsid w:val="00712F14"/>
    <w:rsid w:val="00724E42"/>
    <w:rsid w:val="00743700"/>
    <w:rsid w:val="00797F34"/>
    <w:rsid w:val="007B0300"/>
    <w:rsid w:val="007E35C5"/>
    <w:rsid w:val="008154B2"/>
    <w:rsid w:val="00825132"/>
    <w:rsid w:val="008626FA"/>
    <w:rsid w:val="0086310D"/>
    <w:rsid w:val="008728A1"/>
    <w:rsid w:val="008A1853"/>
    <w:rsid w:val="008C23A8"/>
    <w:rsid w:val="008E76A8"/>
    <w:rsid w:val="00916E6E"/>
    <w:rsid w:val="009379FB"/>
    <w:rsid w:val="009622CE"/>
    <w:rsid w:val="00981C3C"/>
    <w:rsid w:val="009B12F8"/>
    <w:rsid w:val="009C475A"/>
    <w:rsid w:val="009D3202"/>
    <w:rsid w:val="009D38CD"/>
    <w:rsid w:val="009F27B7"/>
    <w:rsid w:val="00A440CA"/>
    <w:rsid w:val="00A518DC"/>
    <w:rsid w:val="00A54F52"/>
    <w:rsid w:val="00A5768F"/>
    <w:rsid w:val="00A70F6C"/>
    <w:rsid w:val="00A7256E"/>
    <w:rsid w:val="00AA51C4"/>
    <w:rsid w:val="00AC47D7"/>
    <w:rsid w:val="00B16FDD"/>
    <w:rsid w:val="00B1707F"/>
    <w:rsid w:val="00B267E3"/>
    <w:rsid w:val="00B30813"/>
    <w:rsid w:val="00B45111"/>
    <w:rsid w:val="00B95BEB"/>
    <w:rsid w:val="00BC485B"/>
    <w:rsid w:val="00BD0A3C"/>
    <w:rsid w:val="00C12B5D"/>
    <w:rsid w:val="00C14050"/>
    <w:rsid w:val="00C17607"/>
    <w:rsid w:val="00C73EA6"/>
    <w:rsid w:val="00C91758"/>
    <w:rsid w:val="00CB1C3D"/>
    <w:rsid w:val="00CB41CD"/>
    <w:rsid w:val="00CC18A1"/>
    <w:rsid w:val="00CC6947"/>
    <w:rsid w:val="00D40BF6"/>
    <w:rsid w:val="00D708CB"/>
    <w:rsid w:val="00D7169D"/>
    <w:rsid w:val="00D917E1"/>
    <w:rsid w:val="00DB210A"/>
    <w:rsid w:val="00DB5855"/>
    <w:rsid w:val="00DC6613"/>
    <w:rsid w:val="00DC7C9E"/>
    <w:rsid w:val="00DE0C0F"/>
    <w:rsid w:val="00DE5688"/>
    <w:rsid w:val="00E15FD9"/>
    <w:rsid w:val="00E2479C"/>
    <w:rsid w:val="00E415A9"/>
    <w:rsid w:val="00E614B3"/>
    <w:rsid w:val="00E6491D"/>
    <w:rsid w:val="00E64E5A"/>
    <w:rsid w:val="00E75D82"/>
    <w:rsid w:val="00E9037A"/>
    <w:rsid w:val="00E967FA"/>
    <w:rsid w:val="00EA72C3"/>
    <w:rsid w:val="00EB7720"/>
    <w:rsid w:val="00ED1BDF"/>
    <w:rsid w:val="00EE0464"/>
    <w:rsid w:val="00F33D66"/>
    <w:rsid w:val="00F44060"/>
    <w:rsid w:val="00F60256"/>
    <w:rsid w:val="00F74FBF"/>
    <w:rsid w:val="00F949D2"/>
    <w:rsid w:val="00F97663"/>
    <w:rsid w:val="00FD23C3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0E3EE"/>
  <w15:docId w15:val="{B9982E86-5500-904C-A75A-5224EEA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6E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2C3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EEECE1" w:themeColor="background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2"/>
    <w:autoRedefine/>
    <w:qFormat/>
    <w:rsid w:val="00D40BF6"/>
    <w:pPr>
      <w:keepNext w:val="0"/>
      <w:keepLines w:val="0"/>
    </w:pPr>
    <w:rPr>
      <w:color w:val="auto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C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5C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55C8"/>
  </w:style>
  <w:style w:type="paragraph" w:styleId="Footer">
    <w:name w:val="footer"/>
    <w:basedOn w:val="Normal"/>
    <w:link w:val="FooterChar"/>
    <w:uiPriority w:val="99"/>
    <w:unhideWhenUsed/>
    <w:rsid w:val="002B55C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C8"/>
  </w:style>
  <w:style w:type="paragraph" w:styleId="NoSpacing">
    <w:name w:val="No Spacing"/>
    <w:uiPriority w:val="1"/>
    <w:qFormat/>
    <w:rsid w:val="002B55C8"/>
    <w:pPr>
      <w:spacing w:after="0" w:line="240" w:lineRule="auto"/>
    </w:pPr>
  </w:style>
  <w:style w:type="character" w:customStyle="1" w:styleId="bold1">
    <w:name w:val="bold1"/>
    <w:basedOn w:val="DefaultParagraphFont"/>
    <w:rsid w:val="002B55C8"/>
  </w:style>
  <w:style w:type="character" w:customStyle="1" w:styleId="title1">
    <w:name w:val="title1"/>
    <w:basedOn w:val="DefaultParagraphFont"/>
    <w:rsid w:val="002B55C8"/>
  </w:style>
  <w:style w:type="character" w:styleId="Hyperlink">
    <w:name w:val="Hyperlink"/>
    <w:basedOn w:val="DefaultParagraphFont"/>
    <w:uiPriority w:val="99"/>
    <w:unhideWhenUsed/>
    <w:rsid w:val="002B55C8"/>
    <w:rPr>
      <w:color w:val="0000FF"/>
      <w:u w:val="single"/>
    </w:rPr>
  </w:style>
  <w:style w:type="paragraph" w:customStyle="1" w:styleId="Blockquote">
    <w:name w:val="Blockquote"/>
    <w:basedOn w:val="Normal"/>
    <w:rsid w:val="009C475A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4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4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50C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EA72C3"/>
    <w:rPr>
      <w:rFonts w:asciiTheme="majorHAnsi" w:eastAsiaTheme="majorEastAsia" w:hAnsiTheme="majorHAnsi" w:cstheme="majorBidi"/>
      <w:b/>
      <w:iCs/>
      <w:color w:val="EEECE1" w:themeColor="background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oklynschooloflanguages.com" TargetMode="External"/><Relationship Id="rId13" Type="http://schemas.openxmlformats.org/officeDocument/2006/relationships/hyperlink" Target="mailto:abby@brooklynschooloflanguag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brooklynschooloflanguage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@brooklynschooloflanguag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brooklyn-school-of-languag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oklynschooloflanguage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ages/brooklyn-school-of-languages.com" TargetMode="External"/><Relationship Id="rId2" Type="http://schemas.openxmlformats.org/officeDocument/2006/relationships/hyperlink" Target="http://www.brooklynschooloflanguages.com" TargetMode="External"/><Relationship Id="rId1" Type="http://schemas.openxmlformats.org/officeDocument/2006/relationships/hyperlink" Target="mailto:info@brooklynschooloflanguages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ennis%20chase\Dropbox\Brooklyn%20School%20of%20Languages%20-%20ESL\Various%20Forms\Host%20Family%20Inqui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71F533CD84EF5A538D9B26D39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4DA2-997F-4C19-8B7A-C0B94C062183}"/>
      </w:docPartPr>
      <w:docPartBody>
        <w:p w:rsidR="00A73C55" w:rsidRDefault="00660FDC">
          <w:pPr>
            <w:pStyle w:val="12271F533CD84EF5A538D9B26D397DC2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CC9882B111164E549CAC99FA54AF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5D59-0770-438B-B884-0EC33EA3D577}"/>
      </w:docPartPr>
      <w:docPartBody>
        <w:p w:rsidR="00A73C55" w:rsidRDefault="00660FDC">
          <w:pPr>
            <w:pStyle w:val="CC9882B111164E549CAC99FA54AFE46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7EDAA94981847A5832C625EE49A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DC02-6792-4A64-B59D-85F8EE28F97D}"/>
      </w:docPartPr>
      <w:docPartBody>
        <w:p w:rsidR="00A73C55" w:rsidRDefault="00660FDC">
          <w:pPr>
            <w:pStyle w:val="D7EDAA94981847A5832C625EE49A862B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E85BABC504B942518240E5D1F7AD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5947-2D68-4791-8B10-BE043F66D98E}"/>
      </w:docPartPr>
      <w:docPartBody>
        <w:p w:rsidR="00A73C55" w:rsidRDefault="00660FDC">
          <w:pPr>
            <w:pStyle w:val="E85BABC504B942518240E5D1F7ADE5D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60FC298F9AE347E9AFF9D10B83E7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F6E2-7638-4A68-96A1-509336962CE2}"/>
      </w:docPartPr>
      <w:docPartBody>
        <w:p w:rsidR="00A73C55" w:rsidRDefault="00660FDC">
          <w:pPr>
            <w:pStyle w:val="60FC298F9AE347E9AFF9D10B83E7100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F05C1FE6CEDB4EB0AA4AF09781FD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D275-A407-4735-A220-8B3995AA40DF}"/>
      </w:docPartPr>
      <w:docPartBody>
        <w:p w:rsidR="00A73C55" w:rsidRDefault="00660FDC">
          <w:pPr>
            <w:pStyle w:val="F05C1FE6CEDB4EB0AA4AF09781FDC65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EC426745977A4A55AAABD8D67621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A26A-36BB-4148-94C0-96364CD22A30}"/>
      </w:docPartPr>
      <w:docPartBody>
        <w:p w:rsidR="00A73C55" w:rsidRDefault="00660FDC">
          <w:pPr>
            <w:pStyle w:val="EC426745977A4A55AAABD8D67621991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E8AED8A5B1464590B9EC7E33AFC4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CBB2-F53E-41E9-B659-AF9B64087A8C}"/>
      </w:docPartPr>
      <w:docPartBody>
        <w:p w:rsidR="00A73C55" w:rsidRDefault="00660FDC">
          <w:pPr>
            <w:pStyle w:val="E8AED8A5B1464590B9EC7E33AFC46C3A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FC2ABCB7242B41E7BBEFC75ABF37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4D89-4957-4464-BEF1-6FD1B2FE969A}"/>
      </w:docPartPr>
      <w:docPartBody>
        <w:p w:rsidR="00A73C55" w:rsidRDefault="00660FDC">
          <w:pPr>
            <w:pStyle w:val="FC2ABCB7242B41E7BBEFC75ABF3710F6"/>
          </w:pPr>
          <w:r w:rsidRPr="00AE609E">
            <w:rPr>
              <w:rStyle w:val="PlaceholderText"/>
            </w:rPr>
            <w:t>Click here to enter  date.</w:t>
          </w:r>
        </w:p>
      </w:docPartBody>
    </w:docPart>
    <w:docPart>
      <w:docPartPr>
        <w:name w:val="5B5B74DC85204DA99AFBDB2B79161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0475-67E0-4078-B730-2767F81E6D9C}"/>
      </w:docPartPr>
      <w:docPartBody>
        <w:p w:rsidR="00A73C55" w:rsidRDefault="00660FDC">
          <w:pPr>
            <w:pStyle w:val="5B5B74DC85204DA99AFBDB2B7916190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03DBCBC474AD47DA91BBA2242E58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7157-5473-4292-BBC4-36B6216887A5}"/>
      </w:docPartPr>
      <w:docPartBody>
        <w:p w:rsidR="00A73C55" w:rsidRDefault="00660FDC">
          <w:pPr>
            <w:pStyle w:val="03DBCBC474AD47DA91BBA2242E584EAA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A09E331DC7E43BCB18FFA679926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69DA-881D-438B-BDED-8904FC3E4765}"/>
      </w:docPartPr>
      <w:docPartBody>
        <w:p w:rsidR="00A73C55" w:rsidRDefault="00660FDC">
          <w:pPr>
            <w:pStyle w:val="DA09E331DC7E43BCB18FFA679926C761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430CC6975E8641DEB866D4A7C10D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3CE0-CD31-4E44-AA39-7E0E720656C2}"/>
      </w:docPartPr>
      <w:docPartBody>
        <w:p w:rsidR="00A73C55" w:rsidRDefault="00660FDC">
          <w:pPr>
            <w:pStyle w:val="430CC6975E8641DEB866D4A7C10D802D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F2E72ED8C33496C8112F03B2622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6672-21E1-4468-A5D9-092C0C08D759}"/>
      </w:docPartPr>
      <w:docPartBody>
        <w:p w:rsidR="00A73C55" w:rsidRDefault="00660FDC">
          <w:pPr>
            <w:pStyle w:val="AF2E72ED8C33496C8112F03B2622910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FDFFC0B251534517B271EEFDB3AE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6E2D-0F3D-4714-BC44-96BC0CB6410A}"/>
      </w:docPartPr>
      <w:docPartBody>
        <w:p w:rsidR="00A73C55" w:rsidRDefault="00660FDC">
          <w:pPr>
            <w:pStyle w:val="FDFFC0B251534517B271EEFDB3AE6B1B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EDD0E89ED48436B87C7F4F56D4A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1ACC-8645-4A61-A64F-33880DFB5B2F}"/>
      </w:docPartPr>
      <w:docPartBody>
        <w:p w:rsidR="00A73C55" w:rsidRDefault="00660FDC">
          <w:pPr>
            <w:pStyle w:val="DEDD0E89ED48436B87C7F4F56D4AF25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5F9ED5AE4E24D8AA56102DC9C33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28E6-E4D9-418F-886F-12F6FCC56FBA}"/>
      </w:docPartPr>
      <w:docPartBody>
        <w:p w:rsidR="00A73C55" w:rsidRDefault="00660FDC">
          <w:pPr>
            <w:pStyle w:val="95F9ED5AE4E24D8AA56102DC9C33C5D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38F29EEFD71499A89490BB4166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C833-8845-48C4-BA98-5C76CDCB54B7}"/>
      </w:docPartPr>
      <w:docPartBody>
        <w:p w:rsidR="00A73C55" w:rsidRDefault="00660FDC">
          <w:pPr>
            <w:pStyle w:val="938F29EEFD71499A89490BB4166E35C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ECF47BBE821248A7A9A47CFB48E7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A00E-3975-4594-BEA0-C3FA4DA0B329}"/>
      </w:docPartPr>
      <w:docPartBody>
        <w:p w:rsidR="00A73C55" w:rsidRDefault="00660FDC">
          <w:pPr>
            <w:pStyle w:val="ECF47BBE821248A7A9A47CFB48E7EF2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FB170A1D2614027B593A23D7AF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3185-C008-4C92-8CD4-2655D9FACE83}"/>
      </w:docPartPr>
      <w:docPartBody>
        <w:p w:rsidR="00A73C55" w:rsidRDefault="00660FDC">
          <w:pPr>
            <w:pStyle w:val="5FB170A1D2614027B593A23D7AFB981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7F4C7CDCB3B4C3486652165C367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E73F-E1B5-44B6-BE75-A79FFB740FC1}"/>
      </w:docPartPr>
      <w:docPartBody>
        <w:p w:rsidR="00A73C55" w:rsidRDefault="00660FDC">
          <w:pPr>
            <w:pStyle w:val="27F4C7CDCB3B4C3486652165C3677E6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CA0728B0C38498CAF0615923FE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0654-A578-46ED-A28D-140E17D93A6E}"/>
      </w:docPartPr>
      <w:docPartBody>
        <w:p w:rsidR="00A73C55" w:rsidRDefault="00660FDC">
          <w:pPr>
            <w:pStyle w:val="8CA0728B0C38498CAF0615923FEAA2BE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C513E1639764E378CE5768F25DC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C778-C215-4B72-ADAD-3C63954E210E}"/>
      </w:docPartPr>
      <w:docPartBody>
        <w:p w:rsidR="00A73C55" w:rsidRDefault="00660FDC">
          <w:pPr>
            <w:pStyle w:val="3C513E1639764E378CE5768F25DCFAF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1EAF28144980430596A49BD09444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A9F1-629D-4C79-A6B9-76789654A880}"/>
      </w:docPartPr>
      <w:docPartBody>
        <w:p w:rsidR="00A73C55" w:rsidRDefault="00660FDC">
          <w:pPr>
            <w:pStyle w:val="1EAF28144980430596A49BD0944451B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B292FB805004C78A3579135CCD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9CDA-740B-4112-9197-6A24C62DC376}"/>
      </w:docPartPr>
      <w:docPartBody>
        <w:p w:rsidR="00A73C55" w:rsidRDefault="00660FDC">
          <w:pPr>
            <w:pStyle w:val="8B292FB805004C78A3579135CCDD0BF7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126A43D61284AB1ACBADB18D554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3A92-1F99-4329-8D40-5C9E856A581D}"/>
      </w:docPartPr>
      <w:docPartBody>
        <w:p w:rsidR="00A73C55" w:rsidRDefault="00660FDC">
          <w:pPr>
            <w:pStyle w:val="2126A43D61284AB1ACBADB18D5547F7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2D22854D943425FBB5F3996CC3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1225-E9FD-4447-837E-83DFA59BED81}"/>
      </w:docPartPr>
      <w:docPartBody>
        <w:p w:rsidR="00A73C55" w:rsidRDefault="00660FDC">
          <w:pPr>
            <w:pStyle w:val="72D22854D943425FBB5F3996CC305C4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E5822A6450E4454B272EFE3C2FD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16A7-B461-4067-910E-4D5FF452605A}"/>
      </w:docPartPr>
      <w:docPartBody>
        <w:p w:rsidR="00A73C55" w:rsidRDefault="00660FDC">
          <w:pPr>
            <w:pStyle w:val="DE5822A6450E4454B272EFE3C2FDE7B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B11BED2DDF245479C8AD786CC7E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BB54-7740-4A27-8227-B8935EBAF332}"/>
      </w:docPartPr>
      <w:docPartBody>
        <w:p w:rsidR="00A73C55" w:rsidRDefault="00660FDC">
          <w:pPr>
            <w:pStyle w:val="3B11BED2DDF245479C8AD786CC7E7AC8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F57FF0BED16A4F39B8C518FEC0A5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F214-6460-4F44-9EF5-AAA2CEB8EF4D}"/>
      </w:docPartPr>
      <w:docPartBody>
        <w:p w:rsidR="00A73C55" w:rsidRDefault="00660FDC">
          <w:pPr>
            <w:pStyle w:val="F57FF0BED16A4F39B8C518FEC0A5C7C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985461C3268445E8DDEB4B2B6C1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1E5-94A2-4231-9B06-EB5311D228E5}"/>
      </w:docPartPr>
      <w:docPartBody>
        <w:p w:rsidR="00A73C55" w:rsidRDefault="00660FDC">
          <w:pPr>
            <w:pStyle w:val="5985461C3268445E8DDEB4B2B6C1E17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6E14A7320404311A35EC20D8A9D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F369-8F1C-4997-BD9C-D891856B63FD}"/>
      </w:docPartPr>
      <w:docPartBody>
        <w:p w:rsidR="00A73C55" w:rsidRDefault="00660FDC">
          <w:pPr>
            <w:pStyle w:val="56E14A7320404311A35EC20D8A9D6B0B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7D8AA512B434C00B26E4FD9F3F1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11DC-C2BF-456F-A7A6-0E5488B01BC4}"/>
      </w:docPartPr>
      <w:docPartBody>
        <w:p w:rsidR="00A73C55" w:rsidRDefault="00660FDC">
          <w:pPr>
            <w:pStyle w:val="A7D8AA512B434C00B26E4FD9F3F1734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6FA878DDE9974B3D81819199440E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D9CD-6580-4D70-9D24-E20712272935}"/>
      </w:docPartPr>
      <w:docPartBody>
        <w:p w:rsidR="00A73C55" w:rsidRDefault="00660FDC">
          <w:pPr>
            <w:pStyle w:val="6FA878DDE9974B3D81819199440EFBE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B113575D0BCB4871B185DB7CBF38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F222-F6FE-49E7-99BA-84E3384060CB}"/>
      </w:docPartPr>
      <w:docPartBody>
        <w:p w:rsidR="00A73C55" w:rsidRDefault="00660FDC">
          <w:pPr>
            <w:pStyle w:val="B113575D0BCB4871B185DB7CBF38EAC0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265269463427403488301377103A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BD0A-851C-4B3F-80BC-839F894DD2CA}"/>
      </w:docPartPr>
      <w:docPartBody>
        <w:p w:rsidR="00A73C55" w:rsidRDefault="00660FDC">
          <w:pPr>
            <w:pStyle w:val="265269463427403488301377103A155E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0D1B3345E361417AAF3C15E44CE1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25E1-BDBF-425C-BD5B-4F289867A3A4}"/>
      </w:docPartPr>
      <w:docPartBody>
        <w:p w:rsidR="00A73C55" w:rsidRDefault="00660FDC">
          <w:pPr>
            <w:pStyle w:val="0D1B3345E361417AAF3C15E44CE1074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39F57F332BB42F69A9845E96D44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75AE-A448-4AB0-9453-FF7C0482DA38}"/>
      </w:docPartPr>
      <w:docPartBody>
        <w:p w:rsidR="00A73C55" w:rsidRDefault="00660FDC">
          <w:pPr>
            <w:pStyle w:val="739F57F332BB42F69A9845E96D44240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83D2664E7D9E4A97B7C466A45829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D3B4-55F2-4DCC-8B04-F02FE8D67897}"/>
      </w:docPartPr>
      <w:docPartBody>
        <w:p w:rsidR="00A73C55" w:rsidRDefault="00660FDC">
          <w:pPr>
            <w:pStyle w:val="83D2664E7D9E4A97B7C466A45829518E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3CD50C60996B4F68855AB75D4E3E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C973-E6A3-49BA-8844-8E6E6B872D69}"/>
      </w:docPartPr>
      <w:docPartBody>
        <w:p w:rsidR="00A73C55" w:rsidRDefault="00660FDC">
          <w:pPr>
            <w:pStyle w:val="3CD50C60996B4F68855AB75D4E3E584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9255D3AB1DE84CA48EC37EE334D3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898B-B86E-4950-9CE1-ED1231DE59F3}"/>
      </w:docPartPr>
      <w:docPartBody>
        <w:p w:rsidR="00A73C55" w:rsidRDefault="00660FDC">
          <w:pPr>
            <w:pStyle w:val="9255D3AB1DE84CA48EC37EE334D3EBD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2C5BEEFC57644F9A4116F1AB312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B33A-BD7D-48BA-B63F-F3C2279E3CAE}"/>
      </w:docPartPr>
      <w:docPartBody>
        <w:p w:rsidR="00A73C55" w:rsidRDefault="00660FDC">
          <w:pPr>
            <w:pStyle w:val="D2C5BEEFC57644F9A4116F1AB312E053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D28EF129F384411A9758D6627D4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AE5B-21E4-49D2-8911-BAA4219786B0}"/>
      </w:docPartPr>
      <w:docPartBody>
        <w:p w:rsidR="00A73C55" w:rsidRDefault="00660FDC">
          <w:pPr>
            <w:pStyle w:val="D28EF129F384411A9758D6627D4DC839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657F3D8441544538A6932C220A85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F5CD-D563-4F8B-893A-6AC73E93E609}"/>
      </w:docPartPr>
      <w:docPartBody>
        <w:p w:rsidR="00A73C55" w:rsidRDefault="00660FDC">
          <w:pPr>
            <w:pStyle w:val="657F3D8441544538A6932C220A85F4D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CE3FE7065B03404B8F2DFFD753A7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C48C-0CA4-4459-AD0F-1862D8497E14}"/>
      </w:docPartPr>
      <w:docPartBody>
        <w:p w:rsidR="00A73C55" w:rsidRDefault="00660FDC">
          <w:pPr>
            <w:pStyle w:val="CE3FE7065B03404B8F2DFFD753A7634C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59BAB2823E944621ADE17D3935C6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E742-DC5E-4C6C-B5F0-B99DCAACEBF7}"/>
      </w:docPartPr>
      <w:docPartBody>
        <w:p w:rsidR="00A73C55" w:rsidRDefault="00660FDC">
          <w:pPr>
            <w:pStyle w:val="59BAB2823E944621ADE17D3935C6F2D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F44F830BB454878B861AD22EF8E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E726-3A1B-48B1-99D1-CF6F5A8CECF8}"/>
      </w:docPartPr>
      <w:docPartBody>
        <w:p w:rsidR="00A73C55" w:rsidRDefault="00660FDC">
          <w:pPr>
            <w:pStyle w:val="CF44F830BB454878B861AD22EF8E98D6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A487561CEA354D00A12515CF11CE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D5C4-81E6-4870-9E2A-FB7C70113734}"/>
      </w:docPartPr>
      <w:docPartBody>
        <w:p w:rsidR="00E0510C" w:rsidRDefault="00C21D94" w:rsidP="00C21D94">
          <w:pPr>
            <w:pStyle w:val="A487561CEA354D00A12515CF11CE3914"/>
          </w:pPr>
          <w:r w:rsidRPr="00AE609E">
            <w:rPr>
              <w:rStyle w:val="PlaceholderText"/>
            </w:rPr>
            <w:t>Click here to enter text.</w:t>
          </w:r>
        </w:p>
      </w:docPartBody>
    </w:docPart>
    <w:docPart>
      <w:docPartPr>
        <w:name w:val="780F1CD3B69A4002905EBA41B10A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014C-0DAB-4DE6-B5CC-2FD1B4B1DA52}"/>
      </w:docPartPr>
      <w:docPartBody>
        <w:p w:rsidR="00E0510C" w:rsidRDefault="00C21D94" w:rsidP="00C21D94">
          <w:pPr>
            <w:pStyle w:val="780F1CD3B69A4002905EBA41B10ACB88"/>
          </w:pPr>
          <w:r w:rsidRPr="00AE60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FDC"/>
    <w:rsid w:val="003B39A9"/>
    <w:rsid w:val="00491838"/>
    <w:rsid w:val="00660FDC"/>
    <w:rsid w:val="006A5018"/>
    <w:rsid w:val="00A73C55"/>
    <w:rsid w:val="00C21D94"/>
    <w:rsid w:val="00C944D4"/>
    <w:rsid w:val="00E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D94"/>
    <w:rPr>
      <w:color w:val="808080"/>
    </w:rPr>
  </w:style>
  <w:style w:type="paragraph" w:customStyle="1" w:styleId="12271F533CD84EF5A538D9B26D397DC2">
    <w:name w:val="12271F533CD84EF5A538D9B26D397DC2"/>
    <w:rsid w:val="00A73C55"/>
  </w:style>
  <w:style w:type="paragraph" w:customStyle="1" w:styleId="CC9882B111164E549CAC99FA54AFE463">
    <w:name w:val="CC9882B111164E549CAC99FA54AFE463"/>
    <w:rsid w:val="00A73C55"/>
  </w:style>
  <w:style w:type="paragraph" w:customStyle="1" w:styleId="D7EDAA94981847A5832C625EE49A862B">
    <w:name w:val="D7EDAA94981847A5832C625EE49A862B"/>
    <w:rsid w:val="00A73C55"/>
  </w:style>
  <w:style w:type="paragraph" w:customStyle="1" w:styleId="E85BABC504B942518240E5D1F7ADE5D0">
    <w:name w:val="E85BABC504B942518240E5D1F7ADE5D0"/>
    <w:rsid w:val="00A73C55"/>
  </w:style>
  <w:style w:type="paragraph" w:customStyle="1" w:styleId="60FC298F9AE347E9AFF9D10B83E71007">
    <w:name w:val="60FC298F9AE347E9AFF9D10B83E71007"/>
    <w:rsid w:val="00A73C55"/>
  </w:style>
  <w:style w:type="paragraph" w:customStyle="1" w:styleId="F05C1FE6CEDB4EB0AA4AF09781FDC657">
    <w:name w:val="F05C1FE6CEDB4EB0AA4AF09781FDC657"/>
    <w:rsid w:val="00A73C55"/>
  </w:style>
  <w:style w:type="paragraph" w:customStyle="1" w:styleId="EC426745977A4A55AAABD8D676219914">
    <w:name w:val="EC426745977A4A55AAABD8D676219914"/>
    <w:rsid w:val="00A73C55"/>
  </w:style>
  <w:style w:type="paragraph" w:customStyle="1" w:styleId="E8AED8A5B1464590B9EC7E33AFC46C3A">
    <w:name w:val="E8AED8A5B1464590B9EC7E33AFC46C3A"/>
    <w:rsid w:val="00A73C55"/>
  </w:style>
  <w:style w:type="paragraph" w:customStyle="1" w:styleId="FC2ABCB7242B41E7BBEFC75ABF3710F6">
    <w:name w:val="FC2ABCB7242B41E7BBEFC75ABF3710F6"/>
    <w:rsid w:val="00A73C55"/>
  </w:style>
  <w:style w:type="paragraph" w:customStyle="1" w:styleId="5B5B74DC85204DA99AFBDB2B79161901">
    <w:name w:val="5B5B74DC85204DA99AFBDB2B79161901"/>
    <w:rsid w:val="00A73C55"/>
  </w:style>
  <w:style w:type="paragraph" w:customStyle="1" w:styleId="03DBCBC474AD47DA91BBA2242E584EAA">
    <w:name w:val="03DBCBC474AD47DA91BBA2242E584EAA"/>
    <w:rsid w:val="00A73C55"/>
  </w:style>
  <w:style w:type="paragraph" w:customStyle="1" w:styleId="DA09E331DC7E43BCB18FFA679926C761">
    <w:name w:val="DA09E331DC7E43BCB18FFA679926C761"/>
    <w:rsid w:val="00A73C55"/>
  </w:style>
  <w:style w:type="paragraph" w:customStyle="1" w:styleId="430CC6975E8641DEB866D4A7C10D802D">
    <w:name w:val="430CC6975E8641DEB866D4A7C10D802D"/>
    <w:rsid w:val="00A73C55"/>
  </w:style>
  <w:style w:type="paragraph" w:customStyle="1" w:styleId="AF2E72ED8C33496C8112F03B26229103">
    <w:name w:val="AF2E72ED8C33496C8112F03B26229103"/>
    <w:rsid w:val="00A73C55"/>
  </w:style>
  <w:style w:type="paragraph" w:customStyle="1" w:styleId="FDFFC0B251534517B271EEFDB3AE6B1B">
    <w:name w:val="FDFFC0B251534517B271EEFDB3AE6B1B"/>
    <w:rsid w:val="00A73C55"/>
  </w:style>
  <w:style w:type="paragraph" w:customStyle="1" w:styleId="DEDD0E89ED48436B87C7F4F56D4AF259">
    <w:name w:val="DEDD0E89ED48436B87C7F4F56D4AF259"/>
    <w:rsid w:val="00A73C55"/>
  </w:style>
  <w:style w:type="paragraph" w:customStyle="1" w:styleId="95F9ED5AE4E24D8AA56102DC9C33C5D4">
    <w:name w:val="95F9ED5AE4E24D8AA56102DC9C33C5D4"/>
    <w:rsid w:val="00A73C55"/>
  </w:style>
  <w:style w:type="paragraph" w:customStyle="1" w:styleId="938F29EEFD71499A89490BB4166E35C4">
    <w:name w:val="938F29EEFD71499A89490BB4166E35C4"/>
    <w:rsid w:val="00A73C55"/>
  </w:style>
  <w:style w:type="paragraph" w:customStyle="1" w:styleId="ECF47BBE821248A7A9A47CFB48E7EF24">
    <w:name w:val="ECF47BBE821248A7A9A47CFB48E7EF24"/>
    <w:rsid w:val="00A73C55"/>
  </w:style>
  <w:style w:type="paragraph" w:customStyle="1" w:styleId="5FB170A1D2614027B593A23D7AFB9816">
    <w:name w:val="5FB170A1D2614027B593A23D7AFB9816"/>
    <w:rsid w:val="00A73C55"/>
  </w:style>
  <w:style w:type="paragraph" w:customStyle="1" w:styleId="27F4C7CDCB3B4C3486652165C3677E67">
    <w:name w:val="27F4C7CDCB3B4C3486652165C3677E67"/>
    <w:rsid w:val="00A73C55"/>
  </w:style>
  <w:style w:type="paragraph" w:customStyle="1" w:styleId="8CA0728B0C38498CAF0615923FEAA2BE">
    <w:name w:val="8CA0728B0C38498CAF0615923FEAA2BE"/>
    <w:rsid w:val="00A73C55"/>
  </w:style>
  <w:style w:type="paragraph" w:customStyle="1" w:styleId="3C513E1639764E378CE5768F25DCFAF3">
    <w:name w:val="3C513E1639764E378CE5768F25DCFAF3"/>
    <w:rsid w:val="00A73C55"/>
  </w:style>
  <w:style w:type="paragraph" w:customStyle="1" w:styleId="1EAF28144980430596A49BD0944451BC">
    <w:name w:val="1EAF28144980430596A49BD0944451BC"/>
    <w:rsid w:val="00A73C55"/>
  </w:style>
  <w:style w:type="paragraph" w:customStyle="1" w:styleId="8B292FB805004C78A3579135CCDD0BF7">
    <w:name w:val="8B292FB805004C78A3579135CCDD0BF7"/>
    <w:rsid w:val="00A73C55"/>
  </w:style>
  <w:style w:type="paragraph" w:customStyle="1" w:styleId="2126A43D61284AB1ACBADB18D5547F76">
    <w:name w:val="2126A43D61284AB1ACBADB18D5547F76"/>
    <w:rsid w:val="00A73C55"/>
  </w:style>
  <w:style w:type="paragraph" w:customStyle="1" w:styleId="72D22854D943425FBB5F3996CC305C46">
    <w:name w:val="72D22854D943425FBB5F3996CC305C46"/>
    <w:rsid w:val="00A73C55"/>
  </w:style>
  <w:style w:type="paragraph" w:customStyle="1" w:styleId="DE5822A6450E4454B272EFE3C2FDE7BC">
    <w:name w:val="DE5822A6450E4454B272EFE3C2FDE7BC"/>
    <w:rsid w:val="00A73C55"/>
  </w:style>
  <w:style w:type="paragraph" w:customStyle="1" w:styleId="3B11BED2DDF245479C8AD786CC7E7AC8">
    <w:name w:val="3B11BED2DDF245479C8AD786CC7E7AC8"/>
    <w:rsid w:val="00A73C55"/>
  </w:style>
  <w:style w:type="paragraph" w:customStyle="1" w:styleId="F57FF0BED16A4F39B8C518FEC0A5C7CC">
    <w:name w:val="F57FF0BED16A4F39B8C518FEC0A5C7CC"/>
    <w:rsid w:val="00A73C55"/>
  </w:style>
  <w:style w:type="paragraph" w:customStyle="1" w:styleId="5985461C3268445E8DDEB4B2B6C1E17C">
    <w:name w:val="5985461C3268445E8DDEB4B2B6C1E17C"/>
    <w:rsid w:val="00A73C55"/>
  </w:style>
  <w:style w:type="paragraph" w:customStyle="1" w:styleId="56E14A7320404311A35EC20D8A9D6B0B">
    <w:name w:val="56E14A7320404311A35EC20D8A9D6B0B"/>
    <w:rsid w:val="00A73C55"/>
  </w:style>
  <w:style w:type="paragraph" w:customStyle="1" w:styleId="A7D8AA512B434C00B26E4FD9F3F17343">
    <w:name w:val="A7D8AA512B434C00B26E4FD9F3F17343"/>
    <w:rsid w:val="00A73C55"/>
  </w:style>
  <w:style w:type="paragraph" w:customStyle="1" w:styleId="6FA878DDE9974B3D81819199440EFBE4">
    <w:name w:val="6FA878DDE9974B3D81819199440EFBE4"/>
    <w:rsid w:val="00A73C55"/>
  </w:style>
  <w:style w:type="paragraph" w:customStyle="1" w:styleId="B113575D0BCB4871B185DB7CBF38EAC0">
    <w:name w:val="B113575D0BCB4871B185DB7CBF38EAC0"/>
    <w:rsid w:val="00A73C55"/>
  </w:style>
  <w:style w:type="paragraph" w:customStyle="1" w:styleId="265269463427403488301377103A155E">
    <w:name w:val="265269463427403488301377103A155E"/>
    <w:rsid w:val="00A73C55"/>
  </w:style>
  <w:style w:type="paragraph" w:customStyle="1" w:styleId="0D1B3345E361417AAF3C15E44CE10743">
    <w:name w:val="0D1B3345E361417AAF3C15E44CE10743"/>
    <w:rsid w:val="00A73C55"/>
  </w:style>
  <w:style w:type="paragraph" w:customStyle="1" w:styleId="739F57F332BB42F69A9845E96D442403">
    <w:name w:val="739F57F332BB42F69A9845E96D442403"/>
    <w:rsid w:val="00A73C55"/>
  </w:style>
  <w:style w:type="paragraph" w:customStyle="1" w:styleId="83D2664E7D9E4A97B7C466A45829518E">
    <w:name w:val="83D2664E7D9E4A97B7C466A45829518E"/>
    <w:rsid w:val="00A73C55"/>
  </w:style>
  <w:style w:type="paragraph" w:customStyle="1" w:styleId="3CD50C60996B4F68855AB75D4E3E5846">
    <w:name w:val="3CD50C60996B4F68855AB75D4E3E5846"/>
    <w:rsid w:val="00A73C55"/>
  </w:style>
  <w:style w:type="paragraph" w:customStyle="1" w:styleId="9255D3AB1DE84CA48EC37EE334D3EBDC">
    <w:name w:val="9255D3AB1DE84CA48EC37EE334D3EBDC"/>
    <w:rsid w:val="00A73C55"/>
  </w:style>
  <w:style w:type="paragraph" w:customStyle="1" w:styleId="D2C5BEEFC57644F9A4116F1AB312E053">
    <w:name w:val="D2C5BEEFC57644F9A4116F1AB312E053"/>
    <w:rsid w:val="00A73C55"/>
  </w:style>
  <w:style w:type="paragraph" w:customStyle="1" w:styleId="D28EF129F384411A9758D6627D4DC839">
    <w:name w:val="D28EF129F384411A9758D6627D4DC839"/>
    <w:rsid w:val="00A73C55"/>
  </w:style>
  <w:style w:type="paragraph" w:customStyle="1" w:styleId="657F3D8441544538A6932C220A85F4D4">
    <w:name w:val="657F3D8441544538A6932C220A85F4D4"/>
    <w:rsid w:val="00A73C55"/>
  </w:style>
  <w:style w:type="paragraph" w:customStyle="1" w:styleId="CE3FE7065B03404B8F2DFFD753A7634C">
    <w:name w:val="CE3FE7065B03404B8F2DFFD753A7634C"/>
    <w:rsid w:val="00A73C55"/>
  </w:style>
  <w:style w:type="paragraph" w:customStyle="1" w:styleId="59BAB2823E944621ADE17D3935C6F2D6">
    <w:name w:val="59BAB2823E944621ADE17D3935C6F2D6"/>
    <w:rsid w:val="00A73C55"/>
  </w:style>
  <w:style w:type="paragraph" w:customStyle="1" w:styleId="CF44F830BB454878B861AD22EF8E98D6">
    <w:name w:val="CF44F830BB454878B861AD22EF8E98D6"/>
    <w:rsid w:val="00A73C55"/>
  </w:style>
  <w:style w:type="paragraph" w:customStyle="1" w:styleId="A487561CEA354D00A12515CF11CE3914">
    <w:name w:val="A487561CEA354D00A12515CF11CE3914"/>
    <w:rsid w:val="00C21D94"/>
  </w:style>
  <w:style w:type="paragraph" w:customStyle="1" w:styleId="780F1CD3B69A4002905EBA41B10ACB88">
    <w:name w:val="780F1CD3B69A4002905EBA41B10ACB88"/>
    <w:rsid w:val="00C2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195F-9666-5F41-AD73-391F79FF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Settings\dennis chase\Dropbox\Brooklyn School of Languages - ESL\Various Forms\Host Family Inquiry.dotx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Abby Aguilar</cp:lastModifiedBy>
  <cp:revision>2</cp:revision>
  <dcterms:created xsi:type="dcterms:W3CDTF">2020-01-30T19:55:00Z</dcterms:created>
  <dcterms:modified xsi:type="dcterms:W3CDTF">2020-01-30T19:55:00Z</dcterms:modified>
</cp:coreProperties>
</file>